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A4F6" w14:textId="77777777" w:rsidR="00F13D34" w:rsidRPr="003D4786" w:rsidRDefault="00F13D34" w:rsidP="00F13D34">
      <w:pPr>
        <w:pStyle w:val="Heading1"/>
        <w:rPr>
          <w:rFonts w:ascii="Arial" w:hAnsi="Arial" w:cs="Arial"/>
        </w:rPr>
      </w:pPr>
      <w:r w:rsidRPr="003D4786">
        <w:rPr>
          <w:rFonts w:ascii="Arial" w:hAnsi="Arial" w:cs="Arial"/>
        </w:rPr>
        <w:t>Assignment Summary</w:t>
      </w:r>
    </w:p>
    <w:p w14:paraId="7AC245BE" w14:textId="5C3B472D" w:rsidR="00F04D7D" w:rsidRDefault="00F04D7D" w:rsidP="00F04D7D">
      <w:pPr>
        <w:pStyle w:val="Normal1"/>
      </w:pPr>
      <w:r>
        <w:t>For this assignment, you will construct a personal dietary plan</w:t>
      </w:r>
      <w:r w:rsidR="00CD36E9">
        <w:t xml:space="preserve"> </w:t>
      </w:r>
      <w:r w:rsidR="00A97B30">
        <w:t>that is reflective of your current diet in terms of its nutritional value.</w:t>
      </w:r>
      <w:r w:rsidR="00BC3864">
        <w:t xml:space="preserve"> Before creating this plan</w:t>
      </w:r>
      <w:r w:rsidR="00A97B30">
        <w:t xml:space="preserve">, you will conduct research to explore current dietary guidelines. You will also </w:t>
      </w:r>
      <w:r w:rsidR="009F7B3D">
        <w:t>evaluate</w:t>
      </w:r>
      <w:r w:rsidR="00A97B30">
        <w:t xml:space="preserve"> personal barriers</w:t>
      </w:r>
      <w:r w:rsidR="009F7B3D">
        <w:t xml:space="preserve">, and internal and external </w:t>
      </w:r>
      <w:r w:rsidR="00D05907">
        <w:t>influences</w:t>
      </w:r>
      <w:r w:rsidR="009F7B3D">
        <w:t xml:space="preserve">, to </w:t>
      </w:r>
      <w:r w:rsidR="00A97B30">
        <w:t>se</w:t>
      </w:r>
      <w:r w:rsidR="009F7B3D">
        <w:t>t</w:t>
      </w:r>
      <w:r w:rsidR="00A97B30">
        <w:t>t</w:t>
      </w:r>
      <w:r w:rsidR="009F7B3D">
        <w:t>ing</w:t>
      </w:r>
      <w:r w:rsidR="00A97B30">
        <w:t xml:space="preserve"> nutritional goals</w:t>
      </w:r>
      <w:r w:rsidR="009F7B3D">
        <w:t xml:space="preserve">, and making food choices. </w:t>
      </w:r>
      <w:r w:rsidR="00546D02">
        <w:t>You will use a food log</w:t>
      </w:r>
      <w:r w:rsidR="00CD36E9">
        <w:t xml:space="preserve"> </w:t>
      </w:r>
      <w:r w:rsidR="00AE0744">
        <w:t>to monitor the progress of meeting these goals</w:t>
      </w:r>
      <w:r w:rsidR="00CD36E9">
        <w:t xml:space="preserve">. This log </w:t>
      </w:r>
      <w:r w:rsidR="00787AFB">
        <w:t>will help t</w:t>
      </w:r>
      <w:r w:rsidR="00CD36E9">
        <w:t xml:space="preserve">rack your eating habits over the course of </w:t>
      </w:r>
      <w:r w:rsidR="00DB3F16">
        <w:t>five days</w:t>
      </w:r>
      <w:r w:rsidR="00CD36E9">
        <w:t xml:space="preserve">. After your entire dietary plan is constructed, you will evaluate whether </w:t>
      </w:r>
      <w:r w:rsidR="00A97B30">
        <w:t xml:space="preserve">healthy daily nutritional values are being met. You </w:t>
      </w:r>
      <w:r w:rsidR="0000372E">
        <w:t>wi</w:t>
      </w:r>
      <w:r w:rsidR="00220DF5">
        <w:t>ll then participate in a small group discussion</w:t>
      </w:r>
      <w:r w:rsidR="0000372E">
        <w:t>.</w:t>
      </w:r>
      <w:r>
        <w:t xml:space="preserve"> </w:t>
      </w:r>
    </w:p>
    <w:p w14:paraId="44A0A4F8" w14:textId="77777777" w:rsidR="00F13D34" w:rsidRPr="003D4786" w:rsidRDefault="00F13D34" w:rsidP="00F13D34">
      <w:pPr>
        <w:pStyle w:val="Heading1notinTOC"/>
        <w:rPr>
          <w:rFonts w:ascii="Arial" w:hAnsi="Arial" w:cs="Arial"/>
        </w:rPr>
      </w:pPr>
      <w:r w:rsidRPr="003D4786">
        <w:rPr>
          <w:rFonts w:ascii="Arial" w:hAnsi="Arial" w:cs="Arial"/>
        </w:rPr>
        <w:t>Background Information</w:t>
      </w:r>
    </w:p>
    <w:p w14:paraId="12E0FEC3" w14:textId="482E7D25" w:rsidR="00CD36E9" w:rsidRDefault="00CD36E9" w:rsidP="00CD36E9">
      <w:pPr>
        <w:pStyle w:val="Normal1"/>
      </w:pPr>
      <w:r>
        <w:t>Each day</w:t>
      </w:r>
      <w:r w:rsidR="0049346C">
        <w:t>,</w:t>
      </w:r>
      <w:r>
        <w:t xml:space="preserve"> you wake up and make the decision as to what you will eat and when. For example, you may skip breakfast because you are short on time, but </w:t>
      </w:r>
      <w:r w:rsidR="008C774E">
        <w:t xml:space="preserve">you </w:t>
      </w:r>
      <w:r>
        <w:t xml:space="preserve">never go to sleep without having a satisfying dinner. The food choices we make greatly impact our health outcomes, both in the short term and long term. Thus, it is important to assess current eating habits to address how these habits impact health. In addition to the prevalence of obesity from unhealthy eating, there is also a high risk of developing chronic diseases, such as heart disease, type 2 diabetes, osteoporosis, and different forms of cancer. </w:t>
      </w:r>
    </w:p>
    <w:p w14:paraId="44A0A500" w14:textId="55876D2B" w:rsidR="00F13D34" w:rsidRPr="003D4786" w:rsidRDefault="00F13D34" w:rsidP="003D4786">
      <w:pPr>
        <w:pStyle w:val="Heading1notinTOC"/>
        <w:rPr>
          <w:rFonts w:ascii="Arial" w:hAnsi="Arial" w:cs="Arial"/>
          <w:i/>
        </w:rPr>
      </w:pPr>
      <w:r w:rsidRPr="003D4786">
        <w:rPr>
          <w:rFonts w:ascii="Arial" w:hAnsi="Arial" w:cs="Arial"/>
        </w:rPr>
        <w:t>Materials</w:t>
      </w:r>
    </w:p>
    <w:p w14:paraId="218CAC34" w14:textId="77777777" w:rsidR="0052328E" w:rsidRDefault="0052328E" w:rsidP="008828F2">
      <w:pPr>
        <w:pStyle w:val="ListParagraph"/>
        <w:numPr>
          <w:ilvl w:val="0"/>
          <w:numId w:val="9"/>
        </w:numPr>
        <w:rPr>
          <w:rFonts w:cs="Arial"/>
          <w:color w:val="FF0000"/>
        </w:rPr>
        <w:sectPr w:rsidR="0052328E" w:rsidSect="007058C8">
          <w:headerReference w:type="default" r:id="rId11"/>
          <w:footerReference w:type="default" r:id="rId12"/>
          <w:headerReference w:type="first" r:id="rId13"/>
          <w:footerReference w:type="first" r:id="rId14"/>
          <w:pgSz w:w="12240" w:h="15840"/>
          <w:pgMar w:top="1530" w:right="1440" w:bottom="720" w:left="1440" w:header="0" w:footer="720" w:gutter="0"/>
          <w:cols w:space="720"/>
          <w:titlePg/>
          <w:docGrid w:linePitch="360"/>
        </w:sectPr>
      </w:pPr>
    </w:p>
    <w:p w14:paraId="18A27E42" w14:textId="148EA764" w:rsidR="00E44628" w:rsidRPr="00A97B30" w:rsidRDefault="00702682" w:rsidP="008828F2">
      <w:pPr>
        <w:pStyle w:val="ListParagraph"/>
        <w:numPr>
          <w:ilvl w:val="0"/>
          <w:numId w:val="9"/>
        </w:numPr>
        <w:rPr>
          <w:color w:val="FF0000"/>
        </w:rPr>
      </w:pPr>
      <w:r w:rsidRPr="00A97B30">
        <w:rPr>
          <w:rFonts w:cs="Arial"/>
          <w:color w:val="333333" w:themeColor="text1"/>
        </w:rPr>
        <w:t xml:space="preserve">Internet </w:t>
      </w:r>
      <w:r w:rsidR="00432377">
        <w:rPr>
          <w:rFonts w:cs="Arial"/>
          <w:color w:val="333333" w:themeColor="text1"/>
        </w:rPr>
        <w:t>access</w:t>
      </w:r>
    </w:p>
    <w:p w14:paraId="418208AB" w14:textId="7AA90239" w:rsidR="0052328E" w:rsidRPr="00A97B30" w:rsidRDefault="0052328E" w:rsidP="00A97B30">
      <w:pPr>
        <w:rPr>
          <w:rFonts w:cs="Arial"/>
          <w:color w:val="FF0000"/>
        </w:rPr>
      </w:pPr>
    </w:p>
    <w:p w14:paraId="07F3DD2C" w14:textId="77777777" w:rsidR="0052328E" w:rsidRDefault="0052328E" w:rsidP="000C63F6">
      <w:pPr>
        <w:rPr>
          <w:rFonts w:cs="Arial"/>
          <w:color w:val="FF0000"/>
        </w:rPr>
        <w:sectPr w:rsidR="0052328E" w:rsidSect="0052328E">
          <w:type w:val="continuous"/>
          <w:pgSz w:w="12240" w:h="15840"/>
          <w:pgMar w:top="1530" w:right="1440" w:bottom="720" w:left="1440" w:header="0" w:footer="720" w:gutter="0"/>
          <w:cols w:num="2" w:space="720"/>
          <w:titlePg/>
          <w:docGrid w:linePitch="360"/>
        </w:sectPr>
      </w:pPr>
    </w:p>
    <w:p w14:paraId="44A0A50C"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1BCA23A5" w14:textId="09A8BA85" w:rsidR="00DE3D93" w:rsidRDefault="00DE3D93" w:rsidP="00DE3D93">
      <w:pPr>
        <w:pStyle w:val="Normal1"/>
        <w:spacing w:before="120" w:line="288" w:lineRule="auto"/>
      </w:pPr>
      <w:r>
        <w:rPr>
          <w:color w:val="333333"/>
        </w:rPr>
        <w:t xml:space="preserve">For this </w:t>
      </w:r>
      <w:r w:rsidR="0000372E">
        <w:rPr>
          <w:color w:val="333333"/>
        </w:rPr>
        <w:t>assignment</w:t>
      </w:r>
      <w:r>
        <w:rPr>
          <w:color w:val="333333"/>
        </w:rPr>
        <w:t xml:space="preserve">, you are expected to submit </w:t>
      </w:r>
      <w:r w:rsidR="00CC05F9">
        <w:rPr>
          <w:color w:val="333333"/>
        </w:rPr>
        <w:t>three</w:t>
      </w:r>
      <w:r w:rsidR="0000372E">
        <w:rPr>
          <w:color w:val="333333"/>
        </w:rPr>
        <w:t xml:space="preserve"> </w:t>
      </w:r>
      <w:r w:rsidR="00432377">
        <w:rPr>
          <w:color w:val="333333"/>
        </w:rPr>
        <w:t>items</w:t>
      </w:r>
      <w:r>
        <w:rPr>
          <w:color w:val="333333"/>
        </w:rPr>
        <w:t>:</w:t>
      </w:r>
    </w:p>
    <w:p w14:paraId="34C62671" w14:textId="64BB0B83" w:rsidR="00DE3D93" w:rsidRDefault="0000372E" w:rsidP="008828F2">
      <w:pPr>
        <w:pStyle w:val="Normal1"/>
        <w:numPr>
          <w:ilvl w:val="0"/>
          <w:numId w:val="12"/>
        </w:numPr>
        <w:spacing w:before="120" w:line="288" w:lineRule="auto"/>
        <w:ind w:hanging="360"/>
        <w:rPr>
          <w:color w:val="333333"/>
        </w:rPr>
      </w:pPr>
      <w:r>
        <w:rPr>
          <w:color w:val="333333"/>
        </w:rPr>
        <w:t>Graphic organizer</w:t>
      </w:r>
    </w:p>
    <w:p w14:paraId="30BD8B0D" w14:textId="219FFC85" w:rsidR="00DE3D93" w:rsidRDefault="0049346C" w:rsidP="008828F2">
      <w:pPr>
        <w:pStyle w:val="Normal1"/>
        <w:numPr>
          <w:ilvl w:val="0"/>
          <w:numId w:val="12"/>
        </w:numPr>
        <w:spacing w:before="120" w:line="288" w:lineRule="auto"/>
        <w:ind w:hanging="360"/>
        <w:rPr>
          <w:color w:val="333333"/>
        </w:rPr>
      </w:pPr>
      <w:r>
        <w:rPr>
          <w:color w:val="333333"/>
        </w:rPr>
        <w:t>Short-</w:t>
      </w:r>
      <w:r w:rsidR="0000372E">
        <w:rPr>
          <w:color w:val="333333"/>
        </w:rPr>
        <w:t xml:space="preserve">answer </w:t>
      </w:r>
      <w:r>
        <w:rPr>
          <w:color w:val="333333"/>
        </w:rPr>
        <w:t>responses</w:t>
      </w:r>
    </w:p>
    <w:p w14:paraId="6E8B01E0" w14:textId="76D2FABF" w:rsidR="00482465" w:rsidRDefault="0000372E" w:rsidP="008828F2">
      <w:pPr>
        <w:pStyle w:val="Normal1"/>
        <w:numPr>
          <w:ilvl w:val="0"/>
          <w:numId w:val="12"/>
        </w:numPr>
        <w:spacing w:before="120" w:line="288" w:lineRule="auto"/>
        <w:ind w:hanging="360"/>
        <w:rPr>
          <w:color w:val="333333"/>
        </w:rPr>
      </w:pPr>
      <w:r>
        <w:rPr>
          <w:color w:val="333333"/>
        </w:rPr>
        <w:t>Class discussion</w:t>
      </w:r>
      <w:r w:rsidR="00CC05F9">
        <w:rPr>
          <w:color w:val="333333"/>
        </w:rPr>
        <w:t xml:space="preserve"> evaluation</w:t>
      </w:r>
    </w:p>
    <w:p w14:paraId="728C4EEE" w14:textId="2E9BF7CD" w:rsidR="00DE3D93" w:rsidRDefault="00DE3D93" w:rsidP="00DE3D93">
      <w:pPr>
        <w:pStyle w:val="Normal1"/>
        <w:spacing w:before="120" w:line="288" w:lineRule="auto"/>
      </w:pPr>
      <w:r>
        <w:rPr>
          <w:b/>
          <w:color w:val="333333"/>
        </w:rPr>
        <w:t xml:space="preserve">Step 1: Prepare for the </w:t>
      </w:r>
      <w:r w:rsidR="0000372E">
        <w:rPr>
          <w:b/>
          <w:color w:val="333333"/>
        </w:rPr>
        <w:t>assignment</w:t>
      </w:r>
      <w:r>
        <w:rPr>
          <w:b/>
          <w:color w:val="333333"/>
        </w:rPr>
        <w:t>.</w:t>
      </w:r>
    </w:p>
    <w:p w14:paraId="0BBCFF2B" w14:textId="307E49B7" w:rsidR="00DE3D93" w:rsidRDefault="00DE3D93" w:rsidP="008828F2">
      <w:pPr>
        <w:pStyle w:val="Normal1"/>
        <w:widowControl w:val="0"/>
        <w:numPr>
          <w:ilvl w:val="0"/>
          <w:numId w:val="10"/>
        </w:numPr>
        <w:spacing w:before="120" w:after="0" w:line="288" w:lineRule="auto"/>
        <w:ind w:right="311" w:hanging="360"/>
        <w:contextualSpacing/>
        <w:rPr>
          <w:color w:val="333333"/>
        </w:rPr>
      </w:pPr>
      <w:r>
        <w:rPr>
          <w:color w:val="333333"/>
        </w:rPr>
        <w:t xml:space="preserve">Read through the guide before you begin so you know the expectations for this </w:t>
      </w:r>
      <w:r w:rsidR="0000372E">
        <w:rPr>
          <w:color w:val="333333"/>
        </w:rPr>
        <w:t>assignment</w:t>
      </w:r>
      <w:r>
        <w:rPr>
          <w:color w:val="333333"/>
        </w:rPr>
        <w:t xml:space="preserve">. </w:t>
      </w:r>
    </w:p>
    <w:p w14:paraId="6C95CE17" w14:textId="7200D824" w:rsidR="00DE3D93" w:rsidRDefault="00DE3D93" w:rsidP="008828F2">
      <w:pPr>
        <w:pStyle w:val="Normal1"/>
        <w:widowControl w:val="0"/>
        <w:numPr>
          <w:ilvl w:val="0"/>
          <w:numId w:val="10"/>
        </w:numPr>
        <w:spacing w:line="288" w:lineRule="auto"/>
        <w:ind w:right="311" w:hanging="360"/>
        <w:contextualSpacing/>
        <w:rPr>
          <w:color w:val="333333"/>
        </w:rPr>
      </w:pPr>
      <w:r>
        <w:rPr>
          <w:color w:val="333333"/>
        </w:rPr>
        <w:t xml:space="preserve">If there is anything that is </w:t>
      </w:r>
      <w:r w:rsidR="00A97B30">
        <w:rPr>
          <w:color w:val="333333"/>
        </w:rPr>
        <w:t>unclear</w:t>
      </w:r>
      <w:r>
        <w:rPr>
          <w:color w:val="333333"/>
        </w:rPr>
        <w:t>, be sure to ask your teacher.</w:t>
      </w:r>
    </w:p>
    <w:p w14:paraId="4A102E68" w14:textId="77777777" w:rsidR="00DE3D93" w:rsidRDefault="00DE3D93" w:rsidP="00DE3D93">
      <w:pPr>
        <w:pStyle w:val="Normal1"/>
        <w:widowControl w:val="0"/>
        <w:spacing w:line="288" w:lineRule="auto"/>
        <w:ind w:left="720" w:right="311"/>
        <w:contextualSpacing/>
        <w:rPr>
          <w:color w:val="333333"/>
        </w:rPr>
      </w:pPr>
    </w:p>
    <w:p w14:paraId="69D134E7" w14:textId="77777777" w:rsidR="00DE3D93" w:rsidRDefault="00DE3D93" w:rsidP="00DE3D93">
      <w:pPr>
        <w:pStyle w:val="Normal1"/>
        <w:spacing w:before="120" w:line="288" w:lineRule="auto"/>
      </w:pPr>
      <w:r>
        <w:rPr>
          <w:b/>
          <w:color w:val="333333"/>
        </w:rPr>
        <w:t xml:space="preserve">Step 2: </w:t>
      </w:r>
      <w:r>
        <w:rPr>
          <w:b/>
        </w:rPr>
        <w:t>Research the current recommended dietary guidelines for Americans.</w:t>
      </w:r>
    </w:p>
    <w:p w14:paraId="1D27BDCB" w14:textId="29083FC8" w:rsidR="0000372E" w:rsidRDefault="00FE16A0" w:rsidP="008828F2">
      <w:pPr>
        <w:pStyle w:val="Normal1"/>
        <w:numPr>
          <w:ilvl w:val="0"/>
          <w:numId w:val="13"/>
        </w:numPr>
        <w:spacing w:before="120" w:line="288" w:lineRule="auto"/>
        <w:ind w:hanging="360"/>
      </w:pPr>
      <w:r>
        <w:t xml:space="preserve">Search on the </w:t>
      </w:r>
      <w:r w:rsidR="00AD3E32">
        <w:t>Internet</w:t>
      </w:r>
      <w:r>
        <w:t xml:space="preserve"> for resources about recommended dietary guidelines. </w:t>
      </w:r>
      <w:r w:rsidR="00220DF5">
        <w:t xml:space="preserve">Reliable resources </w:t>
      </w:r>
      <w:r w:rsidR="00432377">
        <w:t>include these authorities</w:t>
      </w:r>
      <w:r>
        <w:t>:</w:t>
      </w:r>
    </w:p>
    <w:p w14:paraId="7409964A" w14:textId="011401A5" w:rsidR="00FE16A0" w:rsidRDefault="00220DF5" w:rsidP="008828F2">
      <w:pPr>
        <w:pStyle w:val="Normal1"/>
        <w:numPr>
          <w:ilvl w:val="1"/>
          <w:numId w:val="13"/>
        </w:numPr>
        <w:spacing w:before="120" w:line="288" w:lineRule="auto"/>
        <w:ind w:hanging="360"/>
      </w:pPr>
      <w:r>
        <w:t>The Office of Disease Prevention and Health Promotion</w:t>
      </w:r>
    </w:p>
    <w:p w14:paraId="1619B085" w14:textId="55A67524" w:rsidR="0000372E" w:rsidRDefault="00220DF5" w:rsidP="008828F2">
      <w:pPr>
        <w:pStyle w:val="Normal1"/>
        <w:numPr>
          <w:ilvl w:val="1"/>
          <w:numId w:val="13"/>
        </w:numPr>
        <w:spacing w:before="120" w:line="288" w:lineRule="auto"/>
        <w:ind w:hanging="360"/>
      </w:pPr>
      <w:r>
        <w:t>The National Institutes of Health</w:t>
      </w:r>
    </w:p>
    <w:p w14:paraId="7D8566DE" w14:textId="22F944C5" w:rsidR="00FE16A0" w:rsidRPr="0000372E" w:rsidRDefault="00220DF5" w:rsidP="008828F2">
      <w:pPr>
        <w:pStyle w:val="Normal1"/>
        <w:numPr>
          <w:ilvl w:val="1"/>
          <w:numId w:val="13"/>
        </w:numPr>
        <w:spacing w:before="120" w:line="288" w:lineRule="auto"/>
        <w:ind w:hanging="360"/>
      </w:pPr>
      <w:r>
        <w:t>The US Department of Health and Human Services</w:t>
      </w:r>
    </w:p>
    <w:p w14:paraId="64CCD117" w14:textId="7843DF77" w:rsidR="004F4161" w:rsidRDefault="00220DF5" w:rsidP="008828F2">
      <w:pPr>
        <w:pStyle w:val="Normal1"/>
        <w:numPr>
          <w:ilvl w:val="1"/>
          <w:numId w:val="13"/>
        </w:numPr>
        <w:spacing w:before="120" w:line="288" w:lineRule="auto"/>
        <w:ind w:hanging="360"/>
      </w:pPr>
      <w:r>
        <w:t>The US Department of Agriculture</w:t>
      </w:r>
    </w:p>
    <w:p w14:paraId="14210A4E" w14:textId="52951219" w:rsidR="00220DF5" w:rsidRDefault="00220DF5" w:rsidP="008828F2">
      <w:pPr>
        <w:pStyle w:val="Normal1"/>
        <w:numPr>
          <w:ilvl w:val="1"/>
          <w:numId w:val="13"/>
        </w:numPr>
        <w:spacing w:before="120" w:line="288" w:lineRule="auto"/>
        <w:ind w:hanging="360"/>
      </w:pPr>
      <w:r>
        <w:t>The American Heart Association</w:t>
      </w:r>
    </w:p>
    <w:p w14:paraId="3BE43907" w14:textId="06F439EC" w:rsidR="00220DF5" w:rsidRPr="00220DF5" w:rsidRDefault="00220DF5" w:rsidP="008828F2">
      <w:pPr>
        <w:pStyle w:val="Normal1"/>
        <w:numPr>
          <w:ilvl w:val="1"/>
          <w:numId w:val="13"/>
        </w:numPr>
        <w:spacing w:before="120" w:line="288" w:lineRule="auto"/>
        <w:ind w:hanging="360"/>
      </w:pPr>
      <w:r>
        <w:lastRenderedPageBreak/>
        <w:t>The Juvenile Diabetes Research Foundation</w:t>
      </w:r>
    </w:p>
    <w:p w14:paraId="4AD657C9" w14:textId="5EE0CCF8" w:rsidR="00423CB1" w:rsidRDefault="00423CB1" w:rsidP="008828F2">
      <w:pPr>
        <w:pStyle w:val="Normal1"/>
        <w:numPr>
          <w:ilvl w:val="0"/>
          <w:numId w:val="13"/>
        </w:numPr>
        <w:spacing w:before="120" w:line="288" w:lineRule="auto"/>
        <w:ind w:hanging="360"/>
      </w:pPr>
      <w:r>
        <w:t>Write down notes that consider the</w:t>
      </w:r>
      <w:r w:rsidR="00432377">
        <w:t>se concerns</w:t>
      </w:r>
      <w:r>
        <w:t>:</w:t>
      </w:r>
    </w:p>
    <w:p w14:paraId="603E4596" w14:textId="5DBDA45F" w:rsidR="00423CB1" w:rsidRDefault="00923551" w:rsidP="008828F2">
      <w:pPr>
        <w:pStyle w:val="Normal1"/>
        <w:numPr>
          <w:ilvl w:val="0"/>
          <w:numId w:val="15"/>
        </w:numPr>
        <w:spacing w:before="120" w:line="288" w:lineRule="auto"/>
      </w:pPr>
      <w:r>
        <w:t>B</w:t>
      </w:r>
      <w:r w:rsidR="00423CB1">
        <w:t>enefits of healthy eating</w:t>
      </w:r>
    </w:p>
    <w:p w14:paraId="04C5DA05" w14:textId="14077763" w:rsidR="00423CB1" w:rsidRDefault="00923551" w:rsidP="008828F2">
      <w:pPr>
        <w:pStyle w:val="Normal1"/>
        <w:numPr>
          <w:ilvl w:val="0"/>
          <w:numId w:val="15"/>
        </w:numPr>
        <w:spacing w:before="120" w:line="288" w:lineRule="auto"/>
      </w:pPr>
      <w:r>
        <w:t>C</w:t>
      </w:r>
      <w:r w:rsidR="00423CB1">
        <w:t>onsequences of poor eating choices</w:t>
      </w:r>
      <w:r w:rsidR="00DE3D93">
        <w:t xml:space="preserve"> </w:t>
      </w:r>
    </w:p>
    <w:p w14:paraId="5DC29DC8" w14:textId="033F1AD0" w:rsidR="00DE3D93" w:rsidRDefault="00923551" w:rsidP="008828F2">
      <w:pPr>
        <w:pStyle w:val="Normal1"/>
        <w:numPr>
          <w:ilvl w:val="0"/>
          <w:numId w:val="15"/>
        </w:numPr>
        <w:spacing w:before="120" w:line="288" w:lineRule="auto"/>
      </w:pPr>
      <w:r>
        <w:t>W</w:t>
      </w:r>
      <w:r w:rsidR="00423CB1">
        <w:t xml:space="preserve">ays to promote a healthy lifestyle </w:t>
      </w:r>
    </w:p>
    <w:p w14:paraId="0E2BDE1F" w14:textId="6F74B2E3" w:rsidR="00DE3D93" w:rsidRDefault="006A4490" w:rsidP="00DE3D93">
      <w:pPr>
        <w:pStyle w:val="Normal1"/>
        <w:spacing w:before="120" w:line="288" w:lineRule="auto"/>
        <w:rPr>
          <w:b/>
          <w:color w:val="333333"/>
        </w:rPr>
      </w:pPr>
      <w:r>
        <w:rPr>
          <w:b/>
          <w:color w:val="333333"/>
        </w:rPr>
        <w:t xml:space="preserve">Step 3: </w:t>
      </w:r>
      <w:r w:rsidR="0000372E">
        <w:rPr>
          <w:b/>
          <w:color w:val="333333"/>
        </w:rPr>
        <w:t xml:space="preserve">Complete the </w:t>
      </w:r>
      <w:r w:rsidR="00220DF5">
        <w:rPr>
          <w:b/>
          <w:color w:val="333333"/>
        </w:rPr>
        <w:t>graphic organizer</w:t>
      </w:r>
      <w:r w:rsidR="00055D68">
        <w:rPr>
          <w:b/>
          <w:color w:val="333333"/>
        </w:rPr>
        <w:t>.</w:t>
      </w:r>
    </w:p>
    <w:p w14:paraId="610E5EBB" w14:textId="0033C010" w:rsidR="002D4EC1" w:rsidRDefault="006A4490" w:rsidP="008828F2">
      <w:pPr>
        <w:pStyle w:val="Normal1"/>
        <w:numPr>
          <w:ilvl w:val="0"/>
          <w:numId w:val="14"/>
        </w:numPr>
        <w:spacing w:before="120" w:line="288" w:lineRule="auto"/>
        <w:ind w:left="720" w:hanging="360"/>
      </w:pPr>
      <w:r>
        <w:t xml:space="preserve">Create a list of nutritional goals for your dietary </w:t>
      </w:r>
      <w:r w:rsidR="00AD3E32">
        <w:t>plan</w:t>
      </w:r>
      <w:r w:rsidR="007D3A06">
        <w:t xml:space="preserve">, </w:t>
      </w:r>
      <w:r w:rsidR="00423CB1">
        <w:t>identify personal barriers</w:t>
      </w:r>
      <w:r w:rsidR="007D3A06">
        <w:t xml:space="preserve">, and identify internal and external </w:t>
      </w:r>
      <w:r w:rsidR="00D05907">
        <w:t>influences</w:t>
      </w:r>
      <w:r w:rsidR="00482465">
        <w:t xml:space="preserve">. </w:t>
      </w:r>
    </w:p>
    <w:p w14:paraId="4EB8EDCA" w14:textId="70AF0219" w:rsidR="0045741A" w:rsidRPr="00455DAE" w:rsidRDefault="00220DF5" w:rsidP="008828F2">
      <w:pPr>
        <w:pStyle w:val="Normal1"/>
        <w:numPr>
          <w:ilvl w:val="0"/>
          <w:numId w:val="14"/>
        </w:numPr>
        <w:spacing w:before="120" w:line="288" w:lineRule="auto"/>
        <w:rPr>
          <w:b/>
          <w:color w:val="333333"/>
        </w:rPr>
      </w:pPr>
      <w:r>
        <w:rPr>
          <w:color w:val="333333"/>
        </w:rPr>
        <w:t>Record your eating habits</w:t>
      </w:r>
      <w:r w:rsidR="00455DAE">
        <w:rPr>
          <w:color w:val="333333"/>
        </w:rPr>
        <w:t>.</w:t>
      </w:r>
    </w:p>
    <w:p w14:paraId="4031631A" w14:textId="71F4A9BC" w:rsidR="00CC05F9" w:rsidRPr="00CC05F9" w:rsidRDefault="00455DAE" w:rsidP="008828F2">
      <w:pPr>
        <w:pStyle w:val="Normal1"/>
        <w:numPr>
          <w:ilvl w:val="0"/>
          <w:numId w:val="14"/>
        </w:numPr>
        <w:spacing w:before="120" w:line="288" w:lineRule="auto"/>
        <w:ind w:left="720" w:hanging="360"/>
        <w:rPr>
          <w:b/>
          <w:color w:val="333333"/>
        </w:rPr>
      </w:pPr>
      <w:r>
        <w:rPr>
          <w:color w:val="333333"/>
        </w:rPr>
        <w:t xml:space="preserve">Prepare for the small group discussion by responding to the </w:t>
      </w:r>
      <w:r w:rsidR="00CC05F9">
        <w:rPr>
          <w:color w:val="333333"/>
        </w:rPr>
        <w:t>short-answer</w:t>
      </w:r>
      <w:r>
        <w:rPr>
          <w:color w:val="333333"/>
        </w:rPr>
        <w:t xml:space="preserve"> </w:t>
      </w:r>
      <w:r w:rsidR="00CC05F9">
        <w:rPr>
          <w:color w:val="333333"/>
        </w:rPr>
        <w:t>questions</w:t>
      </w:r>
      <w:r>
        <w:rPr>
          <w:color w:val="333333"/>
        </w:rPr>
        <w:t xml:space="preserve">.  </w:t>
      </w:r>
    </w:p>
    <w:p w14:paraId="28B7E56C" w14:textId="69957536" w:rsidR="00CC05F9" w:rsidRPr="00CC05F9" w:rsidRDefault="00455DAE" w:rsidP="008828F2">
      <w:pPr>
        <w:pStyle w:val="Normal1"/>
        <w:numPr>
          <w:ilvl w:val="0"/>
          <w:numId w:val="14"/>
        </w:numPr>
        <w:spacing w:before="120" w:line="288" w:lineRule="auto"/>
        <w:ind w:left="720" w:hanging="360"/>
        <w:rPr>
          <w:b/>
          <w:color w:val="333333"/>
        </w:rPr>
      </w:pPr>
      <w:r w:rsidRPr="00CC05F9">
        <w:rPr>
          <w:color w:val="333333"/>
        </w:rPr>
        <w:t>Engag</w:t>
      </w:r>
      <w:r w:rsidR="00CC05F9" w:rsidRPr="00CC05F9">
        <w:rPr>
          <w:color w:val="333333"/>
        </w:rPr>
        <w:t>e in a small group discussion</w:t>
      </w:r>
      <w:r w:rsidR="00432377">
        <w:rPr>
          <w:color w:val="333333"/>
        </w:rPr>
        <w:t>,</w:t>
      </w:r>
      <w:r w:rsidR="00CC05F9" w:rsidRPr="00CC05F9">
        <w:rPr>
          <w:color w:val="333333"/>
        </w:rPr>
        <w:t xml:space="preserve"> and </w:t>
      </w:r>
      <w:r w:rsidR="00CC05F9">
        <w:rPr>
          <w:color w:val="333333"/>
        </w:rPr>
        <w:t>e</w:t>
      </w:r>
      <w:r w:rsidR="00CC05F9" w:rsidRPr="00CC05F9">
        <w:rPr>
          <w:color w:val="333333"/>
        </w:rPr>
        <w:t xml:space="preserve">valuate the small group discussion by responding to the short-answer prompts.  </w:t>
      </w:r>
    </w:p>
    <w:p w14:paraId="09BBC722" w14:textId="71241FEE" w:rsidR="008828F2" w:rsidRDefault="00853D57" w:rsidP="00DE3D93">
      <w:pPr>
        <w:pStyle w:val="Normal1"/>
        <w:spacing w:before="120" w:line="288" w:lineRule="auto"/>
        <w:ind w:right="317"/>
        <w:rPr>
          <w:b/>
          <w:color w:val="333333"/>
        </w:rPr>
      </w:pPr>
      <w:r>
        <w:rPr>
          <w:b/>
          <w:color w:val="333333"/>
        </w:rPr>
        <w:t xml:space="preserve">Step </w:t>
      </w:r>
      <w:r w:rsidR="0000372E">
        <w:rPr>
          <w:b/>
          <w:color w:val="333333"/>
        </w:rPr>
        <w:t>4</w:t>
      </w:r>
      <w:r w:rsidR="00455DAE">
        <w:rPr>
          <w:b/>
          <w:color w:val="333333"/>
        </w:rPr>
        <w:t>:</w:t>
      </w:r>
      <w:r w:rsidR="00DE3D93">
        <w:rPr>
          <w:b/>
          <w:color w:val="333333"/>
        </w:rPr>
        <w:t xml:space="preserve"> </w:t>
      </w:r>
      <w:r w:rsidR="008828F2">
        <w:rPr>
          <w:b/>
          <w:color w:val="333333"/>
        </w:rPr>
        <w:t>Complete the short</w:t>
      </w:r>
      <w:r w:rsidR="00432377">
        <w:rPr>
          <w:b/>
          <w:color w:val="333333"/>
        </w:rPr>
        <w:t>-</w:t>
      </w:r>
      <w:r w:rsidR="008828F2">
        <w:rPr>
          <w:b/>
          <w:color w:val="333333"/>
        </w:rPr>
        <w:t>answer responses.</w:t>
      </w:r>
    </w:p>
    <w:p w14:paraId="3FCE1EAD" w14:textId="4168C865" w:rsidR="008828F2" w:rsidRDefault="008828F2" w:rsidP="008828F2">
      <w:pPr>
        <w:pStyle w:val="ListParagraph"/>
        <w:numPr>
          <w:ilvl w:val="0"/>
          <w:numId w:val="21"/>
        </w:numPr>
        <w:spacing w:line="288" w:lineRule="auto"/>
        <w:rPr>
          <w:rFonts w:cs="Arial"/>
          <w:color w:val="333333" w:themeColor="text1"/>
        </w:rPr>
      </w:pPr>
      <w:r>
        <w:rPr>
          <w:rFonts w:cs="Arial"/>
          <w:color w:val="333333" w:themeColor="text1"/>
        </w:rPr>
        <w:t>You will evaluate your goals, barriers, and eating habits by responding to questions.</w:t>
      </w:r>
    </w:p>
    <w:p w14:paraId="56EB547C" w14:textId="11E9E580" w:rsidR="008828F2" w:rsidRPr="008828F2" w:rsidRDefault="008828F2" w:rsidP="008828F2">
      <w:pPr>
        <w:pStyle w:val="ListParagraph"/>
        <w:numPr>
          <w:ilvl w:val="0"/>
          <w:numId w:val="21"/>
        </w:numPr>
        <w:spacing w:line="288" w:lineRule="auto"/>
        <w:rPr>
          <w:rFonts w:cs="Arial"/>
          <w:color w:val="333333" w:themeColor="text1"/>
        </w:rPr>
      </w:pPr>
      <w:r w:rsidRPr="008828F2">
        <w:rPr>
          <w:rFonts w:cs="Arial"/>
          <w:color w:val="333333" w:themeColor="text1"/>
        </w:rPr>
        <w:t>Respond to the questions using 2</w:t>
      </w:r>
      <w:r w:rsidR="00432377">
        <w:rPr>
          <w:rFonts w:cs="Arial"/>
          <w:color w:val="333333" w:themeColor="text1"/>
        </w:rPr>
        <w:t xml:space="preserve"> to </w:t>
      </w:r>
      <w:r w:rsidRPr="008828F2">
        <w:rPr>
          <w:rFonts w:cs="Arial"/>
          <w:color w:val="333333" w:themeColor="text1"/>
        </w:rPr>
        <w:t>3 complete sentences that are free from spelling, punctuation, capitalization, and grammatical errors.</w:t>
      </w:r>
    </w:p>
    <w:p w14:paraId="6BDCAA4C" w14:textId="002FFD51" w:rsidR="008828F2" w:rsidRDefault="008828F2" w:rsidP="00DE3D93">
      <w:pPr>
        <w:pStyle w:val="Normal1"/>
        <w:spacing w:before="120" w:line="288" w:lineRule="auto"/>
        <w:ind w:right="317"/>
        <w:rPr>
          <w:b/>
          <w:color w:val="333333"/>
        </w:rPr>
      </w:pPr>
      <w:r>
        <w:rPr>
          <w:b/>
          <w:color w:val="333333"/>
        </w:rPr>
        <w:t>Step 5: Participate in a small group discussion.</w:t>
      </w:r>
    </w:p>
    <w:p w14:paraId="34C8F5DD" w14:textId="77777777" w:rsidR="008828F2" w:rsidRPr="008828F2" w:rsidRDefault="008828F2" w:rsidP="008828F2">
      <w:pPr>
        <w:pStyle w:val="Normal1"/>
        <w:numPr>
          <w:ilvl w:val="0"/>
          <w:numId w:val="22"/>
        </w:numPr>
        <w:spacing w:before="120" w:line="288" w:lineRule="auto"/>
        <w:ind w:hanging="360"/>
        <w:rPr>
          <w:b/>
          <w:color w:val="333333"/>
        </w:rPr>
      </w:pPr>
      <w:r w:rsidRPr="00CC05F9">
        <w:rPr>
          <w:color w:val="333333"/>
        </w:rPr>
        <w:t>Engage in a small group discussion</w:t>
      </w:r>
      <w:r>
        <w:rPr>
          <w:color w:val="333333"/>
        </w:rPr>
        <w:t>.</w:t>
      </w:r>
    </w:p>
    <w:p w14:paraId="77508B08" w14:textId="663E3DCE" w:rsidR="008828F2" w:rsidRPr="00CC05F9" w:rsidRDefault="008828F2" w:rsidP="008828F2">
      <w:pPr>
        <w:pStyle w:val="Normal1"/>
        <w:numPr>
          <w:ilvl w:val="0"/>
          <w:numId w:val="22"/>
        </w:numPr>
        <w:spacing w:before="120" w:line="288" w:lineRule="auto"/>
        <w:ind w:hanging="360"/>
        <w:rPr>
          <w:b/>
          <w:color w:val="333333"/>
        </w:rPr>
      </w:pPr>
      <w:r>
        <w:rPr>
          <w:color w:val="333333"/>
        </w:rPr>
        <w:t>Evaluate the discussion by responding to short-answer prompts and questions.</w:t>
      </w:r>
      <w:r w:rsidRPr="00CC05F9">
        <w:rPr>
          <w:color w:val="333333"/>
        </w:rPr>
        <w:t xml:space="preserve">  </w:t>
      </w:r>
    </w:p>
    <w:p w14:paraId="6835416F" w14:textId="6DEE49E3" w:rsidR="00DE3D93" w:rsidRDefault="008828F2" w:rsidP="00DE3D93">
      <w:pPr>
        <w:pStyle w:val="Normal1"/>
        <w:spacing w:before="120" w:line="288" w:lineRule="auto"/>
        <w:ind w:right="317"/>
      </w:pPr>
      <w:r>
        <w:rPr>
          <w:b/>
          <w:color w:val="333333"/>
        </w:rPr>
        <w:t xml:space="preserve">Step 6: </w:t>
      </w:r>
      <w:r w:rsidR="00DE3D93">
        <w:rPr>
          <w:b/>
          <w:color w:val="333333"/>
        </w:rPr>
        <w:t xml:space="preserve">Evaluate your </w:t>
      </w:r>
      <w:r w:rsidR="0000372E">
        <w:rPr>
          <w:b/>
          <w:color w:val="333333"/>
        </w:rPr>
        <w:t xml:space="preserve">assignment </w:t>
      </w:r>
      <w:r w:rsidR="00432377">
        <w:rPr>
          <w:b/>
          <w:color w:val="333333"/>
        </w:rPr>
        <w:t xml:space="preserve">by </w:t>
      </w:r>
      <w:r w:rsidR="00DE3D93">
        <w:rPr>
          <w:b/>
          <w:color w:val="333333"/>
        </w:rPr>
        <w:t>using this checklist.</w:t>
      </w:r>
    </w:p>
    <w:p w14:paraId="53263886" w14:textId="54127A6D" w:rsidR="00853D57" w:rsidRDefault="00DE3D93" w:rsidP="00A97B30">
      <w:pPr>
        <w:pStyle w:val="Normal1"/>
        <w:spacing w:before="120" w:line="288" w:lineRule="auto"/>
        <w:rPr>
          <w:color w:val="333333"/>
        </w:rPr>
      </w:pPr>
      <w:r>
        <w:rPr>
          <w:color w:val="333333"/>
        </w:rPr>
        <w:t xml:space="preserve">If you can check each box below, you are ready to submit your </w:t>
      </w:r>
      <w:r w:rsidR="0000372E">
        <w:rPr>
          <w:color w:val="333333"/>
        </w:rPr>
        <w:t>assignment</w:t>
      </w:r>
      <w:r>
        <w:rPr>
          <w:color w:val="333333"/>
        </w:rPr>
        <w:t>.</w:t>
      </w:r>
    </w:p>
    <w:p w14:paraId="11291C63" w14:textId="57F546CC" w:rsidR="0045741A" w:rsidRDefault="0045741A" w:rsidP="008828F2">
      <w:pPr>
        <w:pStyle w:val="Normal1"/>
        <w:widowControl w:val="0"/>
        <w:numPr>
          <w:ilvl w:val="0"/>
          <w:numId w:val="7"/>
        </w:numPr>
        <w:spacing w:before="120" w:after="0" w:line="288" w:lineRule="auto"/>
        <w:ind w:right="311"/>
        <w:contextualSpacing/>
      </w:pPr>
      <w:r>
        <w:t>Did</w:t>
      </w:r>
      <w:r w:rsidRPr="0045741A">
        <w:t xml:space="preserve"> </w:t>
      </w:r>
      <w:r>
        <w:t>you research current dietary guidelines for eating?</w:t>
      </w:r>
    </w:p>
    <w:p w14:paraId="3767372E" w14:textId="0DBCB20F" w:rsidR="008828F2" w:rsidRDefault="008828F2" w:rsidP="008828F2">
      <w:pPr>
        <w:pStyle w:val="Normal1"/>
        <w:widowControl w:val="0"/>
        <w:numPr>
          <w:ilvl w:val="0"/>
          <w:numId w:val="7"/>
        </w:numPr>
        <w:spacing w:before="120" w:after="0" w:line="288" w:lineRule="auto"/>
        <w:ind w:right="311"/>
        <w:contextualSpacing/>
      </w:pPr>
      <w:r>
        <w:t>Did you set three personal, nutritional goals?</w:t>
      </w:r>
    </w:p>
    <w:p w14:paraId="1D221FEF" w14:textId="6336CD09" w:rsidR="0045741A" w:rsidRDefault="0045741A" w:rsidP="008828F2">
      <w:pPr>
        <w:pStyle w:val="Normal1"/>
        <w:widowControl w:val="0"/>
        <w:numPr>
          <w:ilvl w:val="0"/>
          <w:numId w:val="7"/>
        </w:numPr>
        <w:spacing w:before="120" w:after="0" w:line="288" w:lineRule="auto"/>
        <w:ind w:right="311"/>
        <w:contextualSpacing/>
      </w:pPr>
      <w:r>
        <w:t>Did you identify and write down personal barriers to eating healthy?</w:t>
      </w:r>
    </w:p>
    <w:p w14:paraId="71755BC4" w14:textId="77777777" w:rsidR="0045741A" w:rsidRDefault="0045741A" w:rsidP="008828F2">
      <w:pPr>
        <w:pStyle w:val="Normal1"/>
        <w:widowControl w:val="0"/>
        <w:numPr>
          <w:ilvl w:val="0"/>
          <w:numId w:val="7"/>
        </w:numPr>
        <w:spacing w:before="120" w:after="0" w:line="288" w:lineRule="auto"/>
        <w:ind w:right="311"/>
        <w:contextualSpacing/>
      </w:pPr>
      <w:r>
        <w:t xml:space="preserve">Did you fill out all completed sections of the food log? </w:t>
      </w:r>
    </w:p>
    <w:p w14:paraId="1B07B4D4" w14:textId="11B0F885" w:rsidR="008828F2" w:rsidRDefault="008828F2" w:rsidP="008828F2">
      <w:pPr>
        <w:pStyle w:val="Normal1"/>
        <w:widowControl w:val="0"/>
        <w:numPr>
          <w:ilvl w:val="0"/>
          <w:numId w:val="7"/>
        </w:numPr>
        <w:spacing w:before="120" w:after="0" w:line="288" w:lineRule="auto"/>
        <w:ind w:right="311"/>
        <w:contextualSpacing/>
      </w:pPr>
      <w:r>
        <w:t>Did you reflect on your experience and respond to the short-answer questions?</w:t>
      </w:r>
    </w:p>
    <w:p w14:paraId="3040A386" w14:textId="77777777" w:rsidR="008828F2" w:rsidRDefault="00787AFB" w:rsidP="008828F2">
      <w:pPr>
        <w:pStyle w:val="Normal1"/>
        <w:widowControl w:val="0"/>
        <w:numPr>
          <w:ilvl w:val="0"/>
          <w:numId w:val="7"/>
        </w:numPr>
        <w:spacing w:before="120" w:after="0" w:line="288" w:lineRule="auto"/>
        <w:ind w:right="311"/>
        <w:contextualSpacing/>
      </w:pPr>
      <w:r>
        <w:t xml:space="preserve">Did you </w:t>
      </w:r>
      <w:r w:rsidR="008828F2">
        <w:t>participate in and evaluate the group discussion</w:t>
      </w:r>
      <w:r>
        <w:t>?</w:t>
      </w:r>
    </w:p>
    <w:p w14:paraId="02B983AF" w14:textId="551612AD" w:rsidR="0045741A" w:rsidRPr="008828F2" w:rsidRDefault="008828F2" w:rsidP="008828F2">
      <w:pPr>
        <w:pStyle w:val="Normal1"/>
        <w:widowControl w:val="0"/>
        <w:numPr>
          <w:ilvl w:val="0"/>
          <w:numId w:val="7"/>
        </w:numPr>
        <w:spacing w:before="120" w:after="0" w:line="288" w:lineRule="auto"/>
        <w:ind w:right="317"/>
        <w:contextualSpacing/>
      </w:pPr>
      <w:r>
        <w:t xml:space="preserve">Are your short-answer responses at least </w:t>
      </w:r>
      <w:r w:rsidRPr="008828F2">
        <w:rPr>
          <w:color w:val="333333" w:themeColor="text1"/>
        </w:rPr>
        <w:t>2</w:t>
      </w:r>
      <w:r w:rsidR="00432377">
        <w:rPr>
          <w:color w:val="333333" w:themeColor="text1"/>
        </w:rPr>
        <w:t xml:space="preserve"> to </w:t>
      </w:r>
      <w:r w:rsidRPr="008828F2">
        <w:rPr>
          <w:color w:val="333333" w:themeColor="text1"/>
        </w:rPr>
        <w:t>3 complete sentences that are free from spelling, punctuation, capitalization, and grammatical errors.</w:t>
      </w:r>
    </w:p>
    <w:p w14:paraId="683344B2" w14:textId="77777777" w:rsidR="008828F2" w:rsidRDefault="008828F2" w:rsidP="008828F2">
      <w:pPr>
        <w:pStyle w:val="Normal1"/>
        <w:widowControl w:val="0"/>
        <w:spacing w:before="120" w:after="0" w:line="288" w:lineRule="auto"/>
        <w:ind w:left="360" w:right="317"/>
        <w:contextualSpacing/>
      </w:pPr>
    </w:p>
    <w:p w14:paraId="1D2757F1" w14:textId="51F03331" w:rsidR="00DE3D93" w:rsidRDefault="00455DAE" w:rsidP="00A97B30">
      <w:pPr>
        <w:pStyle w:val="Normal1"/>
        <w:widowControl w:val="0"/>
        <w:spacing w:before="120" w:after="0" w:line="288" w:lineRule="auto"/>
        <w:ind w:right="317"/>
        <w:contextualSpacing/>
      </w:pPr>
      <w:r>
        <w:rPr>
          <w:b/>
          <w:color w:val="333333"/>
        </w:rPr>
        <w:t xml:space="preserve">Step </w:t>
      </w:r>
      <w:r w:rsidR="00E811AA">
        <w:rPr>
          <w:b/>
          <w:color w:val="333333"/>
        </w:rPr>
        <w:t>7</w:t>
      </w:r>
      <w:r w:rsidR="00DE3D93" w:rsidRPr="0045741A">
        <w:rPr>
          <w:b/>
          <w:color w:val="333333"/>
        </w:rPr>
        <w:t xml:space="preserve">: Revise and submit your </w:t>
      </w:r>
      <w:r w:rsidR="0000372E">
        <w:rPr>
          <w:b/>
          <w:color w:val="333333"/>
        </w:rPr>
        <w:t>assignment</w:t>
      </w:r>
      <w:r w:rsidR="00DE3D93" w:rsidRPr="0045741A">
        <w:rPr>
          <w:b/>
          <w:color w:val="333333"/>
        </w:rPr>
        <w:t xml:space="preserve">. </w:t>
      </w:r>
    </w:p>
    <w:p w14:paraId="096583EF" w14:textId="33658E5E" w:rsidR="00DE3D93" w:rsidRDefault="00DE3D93" w:rsidP="008828F2">
      <w:pPr>
        <w:pStyle w:val="Normal1"/>
        <w:widowControl w:val="0"/>
        <w:numPr>
          <w:ilvl w:val="0"/>
          <w:numId w:val="11"/>
        </w:numPr>
        <w:spacing w:before="120" w:after="0" w:line="288" w:lineRule="auto"/>
        <w:ind w:right="311" w:hanging="360"/>
        <w:contextualSpacing/>
        <w:rPr>
          <w:color w:val="333333"/>
        </w:rPr>
      </w:pPr>
      <w:r>
        <w:rPr>
          <w:color w:val="333333"/>
        </w:rPr>
        <w:t xml:space="preserve">If you were unable to check off all of the requirements on the checklist, go back and make sure that your </w:t>
      </w:r>
      <w:r w:rsidR="0000372E">
        <w:rPr>
          <w:color w:val="333333"/>
        </w:rPr>
        <w:t>assignment</w:t>
      </w:r>
      <w:r>
        <w:rPr>
          <w:color w:val="333333"/>
        </w:rPr>
        <w:t xml:space="preserve"> is complete. Save your </w:t>
      </w:r>
      <w:r w:rsidR="0000372E">
        <w:rPr>
          <w:color w:val="333333"/>
        </w:rPr>
        <w:t>assignment</w:t>
      </w:r>
      <w:r>
        <w:rPr>
          <w:color w:val="333333"/>
        </w:rPr>
        <w:t xml:space="preserve"> before submitting it.</w:t>
      </w:r>
    </w:p>
    <w:p w14:paraId="3D2E7C7E" w14:textId="1F2F7F49" w:rsidR="00DE3D93" w:rsidRDefault="00455DAE" w:rsidP="008828F2">
      <w:pPr>
        <w:pStyle w:val="Normal1"/>
        <w:widowControl w:val="0"/>
        <w:numPr>
          <w:ilvl w:val="0"/>
          <w:numId w:val="11"/>
        </w:numPr>
        <w:spacing w:after="0" w:line="288" w:lineRule="auto"/>
        <w:ind w:right="311" w:hanging="360"/>
        <w:contextualSpacing/>
        <w:rPr>
          <w:color w:val="333333"/>
        </w:rPr>
      </w:pPr>
      <w:r>
        <w:rPr>
          <w:color w:val="333333" w:themeColor="text1"/>
        </w:rPr>
        <w:t>When you have completed your assignment, r</w:t>
      </w:r>
      <w:r w:rsidR="0053043B">
        <w:rPr>
          <w:color w:val="333333" w:themeColor="text1"/>
        </w:rPr>
        <w:t>eturn to the Virtual C</w:t>
      </w:r>
      <w:r w:rsidR="0000372E" w:rsidRPr="006618B2">
        <w:rPr>
          <w:color w:val="333333" w:themeColor="text1"/>
        </w:rPr>
        <w:t>lassroom and use the “Add files” option to locate and submit your assignment. Ask your teacher for assistance if necessary</w:t>
      </w:r>
      <w:r w:rsidR="00DE3D93">
        <w:rPr>
          <w:color w:val="333333"/>
        </w:rPr>
        <w:t>.</w:t>
      </w:r>
    </w:p>
    <w:p w14:paraId="3B6AC06C" w14:textId="7C7BEA6E" w:rsidR="00DE3D93" w:rsidRDefault="00DE3D93" w:rsidP="008828F2">
      <w:pPr>
        <w:pStyle w:val="Normal1"/>
        <w:widowControl w:val="0"/>
        <w:numPr>
          <w:ilvl w:val="0"/>
          <w:numId w:val="11"/>
        </w:numPr>
        <w:spacing w:line="288" w:lineRule="auto"/>
        <w:ind w:right="311" w:hanging="360"/>
        <w:contextualSpacing/>
        <w:rPr>
          <w:color w:val="333333"/>
        </w:rPr>
      </w:pPr>
      <w:r>
        <w:rPr>
          <w:color w:val="333333"/>
        </w:rPr>
        <w:t xml:space="preserve">Congratulations! You have completed your </w:t>
      </w:r>
      <w:r w:rsidR="0000372E">
        <w:rPr>
          <w:color w:val="333333"/>
        </w:rPr>
        <w:t>assignment</w:t>
      </w:r>
      <w:r>
        <w:rPr>
          <w:color w:val="333333"/>
        </w:rPr>
        <w:t>.</w:t>
      </w:r>
    </w:p>
    <w:p w14:paraId="2A4CC95C" w14:textId="43545198" w:rsidR="004A7C37" w:rsidRDefault="004A7C37" w:rsidP="00DE3D93">
      <w:pPr>
        <w:spacing w:before="120" w:line="288" w:lineRule="auto"/>
        <w:rPr>
          <w:rFonts w:cs="Arial"/>
          <w:color w:val="333333" w:themeColor="text1"/>
        </w:rPr>
      </w:pPr>
    </w:p>
    <w:p w14:paraId="14CB0598" w14:textId="77777777" w:rsidR="00432377" w:rsidRDefault="00432377" w:rsidP="00DE3D93">
      <w:pPr>
        <w:spacing w:before="120" w:line="288" w:lineRule="auto"/>
        <w:rPr>
          <w:rFonts w:cs="Arial"/>
          <w:color w:val="333333" w:themeColor="text1"/>
        </w:rPr>
      </w:pPr>
    </w:p>
    <w:p w14:paraId="3E2695B3" w14:textId="4F155333" w:rsidR="00B55DFA" w:rsidRPr="003D4786" w:rsidRDefault="00B55DFA" w:rsidP="00B55DFA">
      <w:pPr>
        <w:pStyle w:val="Heading1notinTOC"/>
        <w:rPr>
          <w:rFonts w:ascii="Arial" w:hAnsi="Arial" w:cs="Arial"/>
        </w:rPr>
      </w:pPr>
      <w:r>
        <w:rPr>
          <w:rFonts w:ascii="Arial" w:hAnsi="Arial" w:cs="Arial"/>
        </w:rPr>
        <w:lastRenderedPageBreak/>
        <w:t>Part One: Graphic Organizer</w:t>
      </w:r>
    </w:p>
    <w:p w14:paraId="6C47529F" w14:textId="0D98A1F0" w:rsidR="00DB3F16" w:rsidRDefault="00455DAE" w:rsidP="004E0240">
      <w:pPr>
        <w:spacing w:line="288" w:lineRule="auto"/>
        <w:rPr>
          <w:rFonts w:cs="Arial"/>
          <w:color w:val="333333" w:themeColor="text1"/>
        </w:rPr>
      </w:pPr>
      <w:r w:rsidRPr="00455DAE">
        <w:rPr>
          <w:rFonts w:cs="Arial"/>
          <w:color w:val="333333" w:themeColor="text1"/>
        </w:rPr>
        <w:t>For this assignment</w:t>
      </w:r>
      <w:r>
        <w:rPr>
          <w:rFonts w:cs="Arial"/>
          <w:color w:val="333333" w:themeColor="text1"/>
        </w:rPr>
        <w:t xml:space="preserve">, you will </w:t>
      </w:r>
      <w:r w:rsidR="00DB3F16">
        <w:rPr>
          <w:rFonts w:cs="Arial"/>
          <w:color w:val="333333" w:themeColor="text1"/>
        </w:rPr>
        <w:t>set nutri</w:t>
      </w:r>
      <w:r w:rsidR="009F7B3D">
        <w:rPr>
          <w:rFonts w:cs="Arial"/>
          <w:color w:val="333333" w:themeColor="text1"/>
        </w:rPr>
        <w:t>tional goals, identify barriers,</w:t>
      </w:r>
      <w:r w:rsidR="00CB33D1">
        <w:rPr>
          <w:rFonts w:cs="Arial"/>
          <w:color w:val="333333" w:themeColor="text1"/>
        </w:rPr>
        <w:t xml:space="preserve"> internal and external influences, </w:t>
      </w:r>
      <w:r w:rsidR="00DB3F16">
        <w:rPr>
          <w:rFonts w:cs="Arial"/>
          <w:color w:val="333333" w:themeColor="text1"/>
        </w:rPr>
        <w:t xml:space="preserve">and </w:t>
      </w:r>
      <w:r>
        <w:rPr>
          <w:rFonts w:cs="Arial"/>
          <w:color w:val="333333" w:themeColor="text1"/>
        </w:rPr>
        <w:t xml:space="preserve">keep track of the nutritional value of what you consume in a food log. </w:t>
      </w:r>
    </w:p>
    <w:p w14:paraId="6ED6CBAC" w14:textId="4A1489BB" w:rsidR="00DB3F16" w:rsidRDefault="00DB3F16" w:rsidP="008828F2">
      <w:pPr>
        <w:pStyle w:val="ListParagraph"/>
        <w:numPr>
          <w:ilvl w:val="0"/>
          <w:numId w:val="18"/>
        </w:numPr>
        <w:spacing w:line="288" w:lineRule="auto"/>
        <w:rPr>
          <w:rFonts w:cs="Arial"/>
          <w:color w:val="333333" w:themeColor="text1"/>
        </w:rPr>
      </w:pPr>
      <w:r>
        <w:rPr>
          <w:rFonts w:cs="Arial"/>
          <w:color w:val="333333" w:themeColor="text1"/>
        </w:rPr>
        <w:t xml:space="preserve">Begin by setting three, personal nutritional goals. These goals should replace unhealthy food choices or habits with healthy ones. </w:t>
      </w:r>
    </w:p>
    <w:p w14:paraId="25B273E3" w14:textId="244810C0" w:rsidR="00DB3F16" w:rsidRDefault="00DB3F16" w:rsidP="008828F2">
      <w:pPr>
        <w:pStyle w:val="ListParagraph"/>
        <w:numPr>
          <w:ilvl w:val="0"/>
          <w:numId w:val="18"/>
        </w:numPr>
        <w:spacing w:line="288" w:lineRule="auto"/>
        <w:rPr>
          <w:rFonts w:cs="Arial"/>
          <w:color w:val="333333" w:themeColor="text1"/>
        </w:rPr>
      </w:pPr>
      <w:r>
        <w:rPr>
          <w:rFonts w:cs="Arial"/>
          <w:color w:val="333333" w:themeColor="text1"/>
        </w:rPr>
        <w:t>Next, identify three barriers that will challenge you as you work toward achieving your goals.</w:t>
      </w:r>
    </w:p>
    <w:p w14:paraId="7BB75463" w14:textId="4A444236" w:rsidR="00440FFE" w:rsidRPr="00440FFE" w:rsidRDefault="00440FFE" w:rsidP="00440FFE">
      <w:pPr>
        <w:pStyle w:val="ListParagraph"/>
        <w:numPr>
          <w:ilvl w:val="0"/>
          <w:numId w:val="18"/>
        </w:numPr>
        <w:spacing w:line="288" w:lineRule="auto"/>
        <w:rPr>
          <w:rFonts w:cs="Arial"/>
          <w:color w:val="333333" w:themeColor="text1"/>
        </w:rPr>
      </w:pPr>
      <w:r>
        <w:rPr>
          <w:rFonts w:cs="Arial"/>
          <w:color w:val="333333" w:themeColor="text1"/>
        </w:rPr>
        <w:t xml:space="preserve">Then, identify two </w:t>
      </w:r>
      <w:r w:rsidR="00D05907">
        <w:rPr>
          <w:rFonts w:cs="Arial"/>
          <w:color w:val="333333" w:themeColor="text1"/>
        </w:rPr>
        <w:t>influences</w:t>
      </w:r>
      <w:r>
        <w:rPr>
          <w:rFonts w:cs="Arial"/>
          <w:color w:val="333333" w:themeColor="text1"/>
        </w:rPr>
        <w:t xml:space="preserve"> (one internal and one external) that affect your food choices.</w:t>
      </w:r>
    </w:p>
    <w:p w14:paraId="24CC409B" w14:textId="5C62D7E4" w:rsidR="00AE3A54" w:rsidRPr="00DB3F16" w:rsidRDefault="00DB3F16" w:rsidP="008828F2">
      <w:pPr>
        <w:pStyle w:val="ListParagraph"/>
        <w:numPr>
          <w:ilvl w:val="0"/>
          <w:numId w:val="18"/>
        </w:numPr>
        <w:spacing w:line="288" w:lineRule="auto"/>
        <w:rPr>
          <w:rFonts w:cs="Arial"/>
          <w:color w:val="333333" w:themeColor="text1"/>
        </w:rPr>
      </w:pPr>
      <w:r>
        <w:rPr>
          <w:rFonts w:cs="Arial"/>
          <w:color w:val="333333" w:themeColor="text1"/>
        </w:rPr>
        <w:t>Then, keep track of your eating habits and nutritional sources by recording what you consume for five days. Add rows to the graphic organizer as needed.</w:t>
      </w:r>
    </w:p>
    <w:p w14:paraId="04F07C36" w14:textId="77777777" w:rsidR="00220DF5" w:rsidRPr="00455DAE" w:rsidRDefault="00220DF5" w:rsidP="004E0240">
      <w:pPr>
        <w:spacing w:line="288" w:lineRule="auto"/>
        <w:rPr>
          <w:rFonts w:cs="Arial"/>
          <w:color w:val="333333" w:themeColor="text1"/>
        </w:rPr>
      </w:pPr>
    </w:p>
    <w:tbl>
      <w:tblPr>
        <w:tblW w:w="9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
        <w:gridCol w:w="1113"/>
        <w:gridCol w:w="994"/>
        <w:gridCol w:w="953"/>
        <w:gridCol w:w="839"/>
        <w:gridCol w:w="794"/>
        <w:gridCol w:w="630"/>
        <w:gridCol w:w="340"/>
        <w:gridCol w:w="1109"/>
        <w:gridCol w:w="840"/>
        <w:gridCol w:w="928"/>
        <w:gridCol w:w="7"/>
      </w:tblGrid>
      <w:tr w:rsidR="000F2780" w:rsidRPr="008A3088" w14:paraId="09B0ACEA" w14:textId="77777777" w:rsidTr="00440FFE">
        <w:trPr>
          <w:trHeight w:val="235"/>
          <w:jc w:val="center"/>
        </w:trPr>
        <w:tc>
          <w:tcPr>
            <w:tcW w:w="3230" w:type="dxa"/>
            <w:gridSpan w:val="3"/>
            <w:shd w:val="clear" w:color="auto" w:fill="CFE7ED" w:themeFill="accent1" w:themeFillTint="33"/>
            <w:tcMar>
              <w:top w:w="100" w:type="dxa"/>
              <w:left w:w="100" w:type="dxa"/>
              <w:bottom w:w="100" w:type="dxa"/>
              <w:right w:w="100" w:type="dxa"/>
            </w:tcMar>
          </w:tcPr>
          <w:p w14:paraId="6A042DAC" w14:textId="68A38BCC" w:rsidR="000F2780" w:rsidRPr="00484DC8" w:rsidRDefault="000F2780" w:rsidP="00AE3A54">
            <w:pPr>
              <w:widowControl w:val="0"/>
              <w:spacing w:after="0" w:line="240" w:lineRule="auto"/>
              <w:rPr>
                <w:b/>
                <w:color w:val="333333" w:themeColor="text1"/>
              </w:rPr>
            </w:pPr>
            <w:r w:rsidRPr="00484DC8">
              <w:rPr>
                <w:b/>
                <w:color w:val="333333" w:themeColor="text1"/>
              </w:rPr>
              <w:t>Nutritional Goals:</w:t>
            </w:r>
          </w:p>
        </w:tc>
        <w:tc>
          <w:tcPr>
            <w:tcW w:w="3216" w:type="dxa"/>
            <w:gridSpan w:val="4"/>
            <w:shd w:val="clear" w:color="auto" w:fill="CFE7ED" w:themeFill="accent1" w:themeFillTint="33"/>
            <w:tcMar>
              <w:top w:w="100" w:type="dxa"/>
              <w:left w:w="100" w:type="dxa"/>
              <w:bottom w:w="100" w:type="dxa"/>
              <w:right w:w="100" w:type="dxa"/>
            </w:tcMar>
          </w:tcPr>
          <w:p w14:paraId="378404EA" w14:textId="6ED6E0A0" w:rsidR="000F2780" w:rsidRPr="00484DC8" w:rsidRDefault="000F2780" w:rsidP="00AE3A54">
            <w:pPr>
              <w:widowControl w:val="0"/>
              <w:spacing w:after="0" w:line="240" w:lineRule="auto"/>
              <w:rPr>
                <w:b/>
                <w:color w:val="333333" w:themeColor="text1"/>
              </w:rPr>
            </w:pPr>
            <w:r w:rsidRPr="00484DC8">
              <w:rPr>
                <w:b/>
                <w:color w:val="333333" w:themeColor="text1"/>
              </w:rPr>
              <w:t>Identified Barriers</w:t>
            </w:r>
            <w:r>
              <w:rPr>
                <w:b/>
                <w:color w:val="333333" w:themeColor="text1"/>
              </w:rPr>
              <w:t>:</w:t>
            </w:r>
          </w:p>
        </w:tc>
        <w:tc>
          <w:tcPr>
            <w:tcW w:w="3224" w:type="dxa"/>
            <w:gridSpan w:val="5"/>
            <w:shd w:val="clear" w:color="auto" w:fill="CFE7ED" w:themeFill="accent1" w:themeFillTint="33"/>
          </w:tcPr>
          <w:p w14:paraId="1C126B72" w14:textId="0124E9EB" w:rsidR="000F2780" w:rsidRPr="00484DC8" w:rsidRDefault="000F2780" w:rsidP="00AE3A54">
            <w:pPr>
              <w:widowControl w:val="0"/>
              <w:spacing w:after="0" w:line="240" w:lineRule="auto"/>
              <w:rPr>
                <w:b/>
                <w:color w:val="333333" w:themeColor="text1"/>
              </w:rPr>
            </w:pPr>
            <w:r>
              <w:rPr>
                <w:b/>
                <w:color w:val="333333" w:themeColor="text1"/>
              </w:rPr>
              <w:t xml:space="preserve">Identified Internal and External </w:t>
            </w:r>
            <w:r w:rsidR="00D05907">
              <w:rPr>
                <w:b/>
                <w:color w:val="333333" w:themeColor="text1"/>
              </w:rPr>
              <w:t>Influences</w:t>
            </w:r>
            <w:r>
              <w:rPr>
                <w:b/>
                <w:color w:val="333333" w:themeColor="text1"/>
              </w:rPr>
              <w:t>:</w:t>
            </w:r>
          </w:p>
        </w:tc>
      </w:tr>
      <w:tr w:rsidR="000F2780" w:rsidRPr="008A3088" w14:paraId="7BF919C9" w14:textId="77777777" w:rsidTr="00440FFE">
        <w:trPr>
          <w:trHeight w:val="1061"/>
          <w:jc w:val="center"/>
        </w:trPr>
        <w:tc>
          <w:tcPr>
            <w:tcW w:w="3230" w:type="dxa"/>
            <w:gridSpan w:val="3"/>
            <w:tcMar>
              <w:top w:w="100" w:type="dxa"/>
              <w:left w:w="100" w:type="dxa"/>
              <w:bottom w:w="100" w:type="dxa"/>
              <w:right w:w="100" w:type="dxa"/>
            </w:tcMar>
          </w:tcPr>
          <w:p w14:paraId="6F355C36" w14:textId="0AC92681" w:rsidR="000F2780" w:rsidRDefault="00B062E6" w:rsidP="008828F2">
            <w:pPr>
              <w:pStyle w:val="ListParagraph"/>
              <w:widowControl w:val="0"/>
              <w:numPr>
                <w:ilvl w:val="0"/>
                <w:numId w:val="16"/>
              </w:numPr>
              <w:spacing w:after="0" w:line="240" w:lineRule="auto"/>
              <w:rPr>
                <w:color w:val="333333" w:themeColor="text1"/>
              </w:rPr>
            </w:pPr>
            <w:r>
              <w:rPr>
                <w:color w:val="333333" w:themeColor="text1"/>
              </w:rPr>
              <w:t>Stop eating junkfood when bored.</w:t>
            </w:r>
            <w:r w:rsidR="000F2780">
              <w:rPr>
                <w:color w:val="333333" w:themeColor="text1"/>
              </w:rPr>
              <w:t xml:space="preserve"> </w:t>
            </w:r>
          </w:p>
          <w:p w14:paraId="6B5634F3" w14:textId="77777777" w:rsidR="000F2780" w:rsidRDefault="000F2780" w:rsidP="008828F2">
            <w:pPr>
              <w:pStyle w:val="ListParagraph"/>
              <w:widowControl w:val="0"/>
              <w:numPr>
                <w:ilvl w:val="0"/>
                <w:numId w:val="16"/>
              </w:numPr>
              <w:spacing w:after="0" w:line="240" w:lineRule="auto"/>
              <w:rPr>
                <w:color w:val="333333" w:themeColor="text1"/>
              </w:rPr>
            </w:pPr>
            <w:r>
              <w:rPr>
                <w:color w:val="333333" w:themeColor="text1"/>
              </w:rPr>
              <w:t xml:space="preserve"> </w:t>
            </w:r>
            <w:bookmarkStart w:id="0" w:name="_GoBack"/>
            <w:bookmarkEnd w:id="0"/>
          </w:p>
          <w:p w14:paraId="57653C1B" w14:textId="77777777" w:rsidR="000F2780" w:rsidRPr="00DB3F16" w:rsidRDefault="000F2780" w:rsidP="008828F2">
            <w:pPr>
              <w:pStyle w:val="ListParagraph"/>
              <w:widowControl w:val="0"/>
              <w:numPr>
                <w:ilvl w:val="0"/>
                <w:numId w:val="16"/>
              </w:numPr>
              <w:spacing w:after="0" w:line="240" w:lineRule="auto"/>
              <w:rPr>
                <w:color w:val="333333" w:themeColor="text1"/>
              </w:rPr>
            </w:pPr>
          </w:p>
        </w:tc>
        <w:tc>
          <w:tcPr>
            <w:tcW w:w="3216" w:type="dxa"/>
            <w:gridSpan w:val="4"/>
            <w:tcMar>
              <w:top w:w="100" w:type="dxa"/>
              <w:left w:w="100" w:type="dxa"/>
              <w:bottom w:w="100" w:type="dxa"/>
              <w:right w:w="100" w:type="dxa"/>
            </w:tcMar>
          </w:tcPr>
          <w:p w14:paraId="5374E8EB" w14:textId="472F3E4E" w:rsidR="000F2780" w:rsidRDefault="000F2780" w:rsidP="000F2780">
            <w:pPr>
              <w:pStyle w:val="ListParagraph"/>
              <w:widowControl w:val="0"/>
              <w:numPr>
                <w:ilvl w:val="0"/>
                <w:numId w:val="17"/>
              </w:numPr>
              <w:spacing w:after="0" w:line="240" w:lineRule="auto"/>
              <w:rPr>
                <w:color w:val="333333" w:themeColor="text1"/>
              </w:rPr>
            </w:pPr>
            <w:r>
              <w:rPr>
                <w:color w:val="333333" w:themeColor="text1"/>
              </w:rPr>
              <w:t xml:space="preserve"> </w:t>
            </w:r>
            <w:r w:rsidR="00B062E6">
              <w:rPr>
                <w:color w:val="333333" w:themeColor="text1"/>
              </w:rPr>
              <w:t>I’m constantly bored</w:t>
            </w:r>
            <w:r w:rsidR="00FD3E25">
              <w:rPr>
                <w:color w:val="333333" w:themeColor="text1"/>
              </w:rPr>
              <w:t>.</w:t>
            </w:r>
          </w:p>
          <w:p w14:paraId="3736EC60" w14:textId="77777777" w:rsidR="000F2780" w:rsidRDefault="000F2780" w:rsidP="000F2780">
            <w:pPr>
              <w:pStyle w:val="ListParagraph"/>
              <w:widowControl w:val="0"/>
              <w:numPr>
                <w:ilvl w:val="0"/>
                <w:numId w:val="17"/>
              </w:numPr>
              <w:spacing w:after="0" w:line="240" w:lineRule="auto"/>
              <w:rPr>
                <w:color w:val="333333" w:themeColor="text1"/>
              </w:rPr>
            </w:pPr>
            <w:r w:rsidRPr="000F2780">
              <w:rPr>
                <w:color w:val="333333" w:themeColor="text1"/>
              </w:rPr>
              <w:t xml:space="preserve"> </w:t>
            </w:r>
          </w:p>
          <w:p w14:paraId="6E153CE2" w14:textId="6AC58973" w:rsidR="000F2780" w:rsidRPr="000F2780" w:rsidRDefault="000F2780" w:rsidP="000F2780">
            <w:pPr>
              <w:pStyle w:val="ListParagraph"/>
              <w:widowControl w:val="0"/>
              <w:numPr>
                <w:ilvl w:val="0"/>
                <w:numId w:val="17"/>
              </w:numPr>
              <w:spacing w:after="0" w:line="240" w:lineRule="auto"/>
              <w:rPr>
                <w:color w:val="333333" w:themeColor="text1"/>
              </w:rPr>
            </w:pPr>
          </w:p>
        </w:tc>
        <w:tc>
          <w:tcPr>
            <w:tcW w:w="3224" w:type="dxa"/>
            <w:gridSpan w:val="5"/>
          </w:tcPr>
          <w:p w14:paraId="2DEB325F" w14:textId="002E9BD7" w:rsidR="000F2780" w:rsidRDefault="000F2780" w:rsidP="000F2780">
            <w:pPr>
              <w:widowControl w:val="0"/>
              <w:spacing w:after="0" w:line="240" w:lineRule="auto"/>
              <w:rPr>
                <w:color w:val="333333" w:themeColor="text1"/>
              </w:rPr>
            </w:pPr>
            <w:r>
              <w:rPr>
                <w:color w:val="333333" w:themeColor="text1"/>
              </w:rPr>
              <w:t>Inter</w:t>
            </w:r>
            <w:r w:rsidR="00D05907">
              <w:rPr>
                <w:color w:val="333333" w:themeColor="text1"/>
              </w:rPr>
              <w:t>n</w:t>
            </w:r>
            <w:r>
              <w:rPr>
                <w:color w:val="333333" w:themeColor="text1"/>
              </w:rPr>
              <w:t>al Influence:</w:t>
            </w:r>
          </w:p>
          <w:p w14:paraId="359F597C" w14:textId="3D38B101" w:rsidR="000F2780" w:rsidRDefault="000F2780" w:rsidP="000F2780">
            <w:pPr>
              <w:widowControl w:val="0"/>
              <w:spacing w:after="0" w:line="240" w:lineRule="auto"/>
              <w:rPr>
                <w:color w:val="333333" w:themeColor="text1"/>
              </w:rPr>
            </w:pPr>
          </w:p>
          <w:p w14:paraId="5A33455E" w14:textId="3D1C2CE3" w:rsidR="000F2780" w:rsidRPr="000F2780" w:rsidRDefault="000F2780" w:rsidP="000F2780">
            <w:pPr>
              <w:widowControl w:val="0"/>
              <w:spacing w:after="0" w:line="240" w:lineRule="auto"/>
              <w:rPr>
                <w:color w:val="333333" w:themeColor="text1"/>
              </w:rPr>
            </w:pPr>
            <w:r>
              <w:rPr>
                <w:color w:val="333333" w:themeColor="text1"/>
              </w:rPr>
              <w:t>External Influence:</w:t>
            </w:r>
          </w:p>
        </w:tc>
      </w:tr>
      <w:tr w:rsidR="00AE3A54" w:rsidRPr="008A3088" w14:paraId="04134F01" w14:textId="77777777" w:rsidTr="00440FFE">
        <w:trPr>
          <w:gridAfter w:val="1"/>
          <w:wAfter w:w="7" w:type="dxa"/>
          <w:trHeight w:val="454"/>
          <w:jc w:val="center"/>
        </w:trPr>
        <w:tc>
          <w:tcPr>
            <w:tcW w:w="1123" w:type="dxa"/>
            <w:shd w:val="clear" w:color="auto" w:fill="CFE7ED" w:themeFill="accent1" w:themeFillTint="33"/>
            <w:tcMar>
              <w:top w:w="100" w:type="dxa"/>
              <w:left w:w="100" w:type="dxa"/>
              <w:bottom w:w="100" w:type="dxa"/>
              <w:right w:w="100" w:type="dxa"/>
            </w:tcMar>
          </w:tcPr>
          <w:p w14:paraId="5E9549E7" w14:textId="04CA0A76" w:rsidR="00AE3A54" w:rsidRPr="00484DC8" w:rsidRDefault="00AE3A54" w:rsidP="00484DC8">
            <w:pPr>
              <w:widowControl w:val="0"/>
              <w:spacing w:after="0" w:line="240" w:lineRule="auto"/>
              <w:jc w:val="center"/>
              <w:rPr>
                <w:b/>
                <w:color w:val="333333" w:themeColor="text1"/>
              </w:rPr>
            </w:pPr>
            <w:r w:rsidRPr="00484DC8">
              <w:rPr>
                <w:b/>
                <w:color w:val="333333" w:themeColor="text1"/>
              </w:rPr>
              <w:t>Food Item</w:t>
            </w:r>
          </w:p>
        </w:tc>
        <w:tc>
          <w:tcPr>
            <w:tcW w:w="1113" w:type="dxa"/>
            <w:shd w:val="clear" w:color="auto" w:fill="CFE7ED" w:themeFill="accent1" w:themeFillTint="33"/>
          </w:tcPr>
          <w:p w14:paraId="20411BB4" w14:textId="4AD75302" w:rsidR="00AE3A54" w:rsidRPr="00484DC8" w:rsidRDefault="00AE3A54" w:rsidP="00484DC8">
            <w:pPr>
              <w:widowControl w:val="0"/>
              <w:spacing w:after="0" w:line="240" w:lineRule="auto"/>
              <w:jc w:val="center"/>
              <w:rPr>
                <w:b/>
                <w:color w:val="333333" w:themeColor="text1"/>
              </w:rPr>
            </w:pPr>
            <w:r w:rsidRPr="00484DC8">
              <w:rPr>
                <w:b/>
                <w:color w:val="333333" w:themeColor="text1"/>
              </w:rPr>
              <w:t xml:space="preserve">Type of </w:t>
            </w:r>
            <w:r w:rsidR="00432377">
              <w:rPr>
                <w:b/>
                <w:color w:val="333333" w:themeColor="text1"/>
              </w:rPr>
              <w:t>M</w:t>
            </w:r>
            <w:r w:rsidRPr="00484DC8">
              <w:rPr>
                <w:b/>
                <w:color w:val="333333" w:themeColor="text1"/>
              </w:rPr>
              <w:t>eal</w:t>
            </w:r>
          </w:p>
        </w:tc>
        <w:tc>
          <w:tcPr>
            <w:tcW w:w="994" w:type="dxa"/>
            <w:shd w:val="clear" w:color="auto" w:fill="CFE7ED" w:themeFill="accent1" w:themeFillTint="33"/>
            <w:tcMar>
              <w:top w:w="100" w:type="dxa"/>
              <w:left w:w="100" w:type="dxa"/>
              <w:bottom w:w="100" w:type="dxa"/>
              <w:right w:w="100" w:type="dxa"/>
            </w:tcMar>
          </w:tcPr>
          <w:p w14:paraId="7CD09ABC" w14:textId="77777777" w:rsidR="00AE3A54" w:rsidRPr="00484DC8" w:rsidRDefault="00AE3A54" w:rsidP="00484DC8">
            <w:pPr>
              <w:widowControl w:val="0"/>
              <w:spacing w:after="0" w:line="240" w:lineRule="auto"/>
              <w:jc w:val="center"/>
              <w:rPr>
                <w:b/>
                <w:color w:val="333333" w:themeColor="text1"/>
              </w:rPr>
            </w:pPr>
            <w:r w:rsidRPr="00484DC8">
              <w:rPr>
                <w:b/>
                <w:color w:val="333333" w:themeColor="text1"/>
              </w:rPr>
              <w:t>Food Group</w:t>
            </w:r>
          </w:p>
        </w:tc>
        <w:tc>
          <w:tcPr>
            <w:tcW w:w="953" w:type="dxa"/>
            <w:shd w:val="clear" w:color="auto" w:fill="CFE7ED" w:themeFill="accent1" w:themeFillTint="33"/>
            <w:tcMar>
              <w:top w:w="100" w:type="dxa"/>
              <w:left w:w="100" w:type="dxa"/>
              <w:bottom w:w="100" w:type="dxa"/>
              <w:right w:w="100" w:type="dxa"/>
            </w:tcMar>
          </w:tcPr>
          <w:p w14:paraId="69CD1009" w14:textId="77777777" w:rsidR="00AE3A54" w:rsidRPr="00484DC8" w:rsidRDefault="00AE3A54" w:rsidP="00484DC8">
            <w:pPr>
              <w:widowControl w:val="0"/>
              <w:spacing w:after="0" w:line="240" w:lineRule="auto"/>
              <w:jc w:val="center"/>
              <w:rPr>
                <w:b/>
                <w:color w:val="333333" w:themeColor="text1"/>
              </w:rPr>
            </w:pPr>
            <w:r w:rsidRPr="00484DC8">
              <w:rPr>
                <w:b/>
                <w:color w:val="333333" w:themeColor="text1"/>
              </w:rPr>
              <w:t>Calorie Count</w:t>
            </w:r>
          </w:p>
        </w:tc>
        <w:tc>
          <w:tcPr>
            <w:tcW w:w="839" w:type="dxa"/>
            <w:shd w:val="clear" w:color="auto" w:fill="CFE7ED" w:themeFill="accent1" w:themeFillTint="33"/>
            <w:tcMar>
              <w:top w:w="100" w:type="dxa"/>
              <w:left w:w="100" w:type="dxa"/>
              <w:bottom w:w="100" w:type="dxa"/>
              <w:right w:w="100" w:type="dxa"/>
            </w:tcMar>
          </w:tcPr>
          <w:p w14:paraId="7AED1F47" w14:textId="77777777" w:rsidR="00AE3A54" w:rsidRPr="00484DC8" w:rsidRDefault="00AE3A54" w:rsidP="00484DC8">
            <w:pPr>
              <w:widowControl w:val="0"/>
              <w:spacing w:after="0" w:line="240" w:lineRule="auto"/>
              <w:jc w:val="center"/>
              <w:rPr>
                <w:b/>
                <w:color w:val="333333" w:themeColor="text1"/>
              </w:rPr>
            </w:pPr>
            <w:r w:rsidRPr="00484DC8">
              <w:rPr>
                <w:b/>
                <w:color w:val="333333" w:themeColor="text1"/>
              </w:rPr>
              <w:t># of Carbs</w:t>
            </w:r>
          </w:p>
        </w:tc>
        <w:tc>
          <w:tcPr>
            <w:tcW w:w="794" w:type="dxa"/>
            <w:shd w:val="clear" w:color="auto" w:fill="CFE7ED" w:themeFill="accent1" w:themeFillTint="33"/>
            <w:tcMar>
              <w:top w:w="100" w:type="dxa"/>
              <w:left w:w="100" w:type="dxa"/>
              <w:bottom w:w="100" w:type="dxa"/>
              <w:right w:w="100" w:type="dxa"/>
            </w:tcMar>
          </w:tcPr>
          <w:p w14:paraId="75D5EA37" w14:textId="77777777" w:rsidR="00AE3A54" w:rsidRPr="00484DC8" w:rsidRDefault="00AE3A54" w:rsidP="00484DC8">
            <w:pPr>
              <w:widowControl w:val="0"/>
              <w:spacing w:after="0" w:line="240" w:lineRule="auto"/>
              <w:jc w:val="center"/>
              <w:rPr>
                <w:b/>
                <w:color w:val="333333" w:themeColor="text1"/>
              </w:rPr>
            </w:pPr>
            <w:r w:rsidRPr="00484DC8">
              <w:rPr>
                <w:b/>
                <w:color w:val="333333" w:themeColor="text1"/>
              </w:rPr>
              <w:t>Total Fat</w:t>
            </w:r>
          </w:p>
        </w:tc>
        <w:tc>
          <w:tcPr>
            <w:tcW w:w="970" w:type="dxa"/>
            <w:gridSpan w:val="2"/>
            <w:shd w:val="clear" w:color="auto" w:fill="CFE7ED" w:themeFill="accent1" w:themeFillTint="33"/>
            <w:tcMar>
              <w:top w:w="100" w:type="dxa"/>
              <w:left w:w="100" w:type="dxa"/>
              <w:bottom w:w="100" w:type="dxa"/>
              <w:right w:w="100" w:type="dxa"/>
            </w:tcMar>
          </w:tcPr>
          <w:p w14:paraId="2A8730E6" w14:textId="560012BA" w:rsidR="00AE3A54" w:rsidRPr="00484DC8" w:rsidRDefault="00AE3A54" w:rsidP="00484DC8">
            <w:pPr>
              <w:widowControl w:val="0"/>
              <w:spacing w:after="0" w:line="240" w:lineRule="auto"/>
              <w:jc w:val="center"/>
              <w:rPr>
                <w:b/>
                <w:color w:val="333333" w:themeColor="text1"/>
              </w:rPr>
            </w:pPr>
            <w:r w:rsidRPr="00484DC8">
              <w:rPr>
                <w:b/>
                <w:color w:val="333333" w:themeColor="text1"/>
              </w:rPr>
              <w:t>Protein</w:t>
            </w:r>
          </w:p>
        </w:tc>
        <w:tc>
          <w:tcPr>
            <w:tcW w:w="1109" w:type="dxa"/>
            <w:shd w:val="clear" w:color="auto" w:fill="CFE7ED" w:themeFill="accent1" w:themeFillTint="33"/>
            <w:tcMar>
              <w:top w:w="100" w:type="dxa"/>
              <w:left w:w="100" w:type="dxa"/>
              <w:bottom w:w="100" w:type="dxa"/>
              <w:right w:w="100" w:type="dxa"/>
            </w:tcMar>
          </w:tcPr>
          <w:p w14:paraId="1F6BB735" w14:textId="77777777" w:rsidR="00AE3A54" w:rsidRPr="00484DC8" w:rsidRDefault="00AE3A54" w:rsidP="00484DC8">
            <w:pPr>
              <w:widowControl w:val="0"/>
              <w:spacing w:after="0" w:line="240" w:lineRule="auto"/>
              <w:jc w:val="center"/>
              <w:rPr>
                <w:b/>
                <w:color w:val="333333" w:themeColor="text1"/>
              </w:rPr>
            </w:pPr>
            <w:r w:rsidRPr="00484DC8">
              <w:rPr>
                <w:b/>
                <w:color w:val="333333" w:themeColor="text1"/>
              </w:rPr>
              <w:t>Vitamins</w:t>
            </w:r>
          </w:p>
        </w:tc>
        <w:tc>
          <w:tcPr>
            <w:tcW w:w="840" w:type="dxa"/>
            <w:shd w:val="clear" w:color="auto" w:fill="CFE7ED" w:themeFill="accent1" w:themeFillTint="33"/>
            <w:tcMar>
              <w:top w:w="100" w:type="dxa"/>
              <w:left w:w="100" w:type="dxa"/>
              <w:bottom w:w="100" w:type="dxa"/>
              <w:right w:w="100" w:type="dxa"/>
            </w:tcMar>
          </w:tcPr>
          <w:p w14:paraId="026022F5" w14:textId="5BDB5CCF" w:rsidR="00AE3A54" w:rsidRPr="00484DC8" w:rsidRDefault="00AE3A54" w:rsidP="00484DC8">
            <w:pPr>
              <w:widowControl w:val="0"/>
              <w:spacing w:after="0" w:line="240" w:lineRule="auto"/>
              <w:jc w:val="center"/>
              <w:rPr>
                <w:b/>
                <w:color w:val="333333" w:themeColor="text1"/>
              </w:rPr>
            </w:pPr>
            <w:r w:rsidRPr="00484DC8">
              <w:rPr>
                <w:b/>
                <w:color w:val="333333" w:themeColor="text1"/>
              </w:rPr>
              <w:t>Fiber</w:t>
            </w:r>
          </w:p>
        </w:tc>
        <w:tc>
          <w:tcPr>
            <w:tcW w:w="928" w:type="dxa"/>
            <w:shd w:val="clear" w:color="auto" w:fill="CFE7ED" w:themeFill="accent1" w:themeFillTint="33"/>
          </w:tcPr>
          <w:p w14:paraId="3D29B50B" w14:textId="77777777" w:rsidR="00AE3A54" w:rsidRPr="00484DC8" w:rsidRDefault="00AE3A54" w:rsidP="00484DC8">
            <w:pPr>
              <w:widowControl w:val="0"/>
              <w:spacing w:after="0" w:line="240" w:lineRule="auto"/>
              <w:jc w:val="center"/>
              <w:rPr>
                <w:b/>
                <w:color w:val="333333" w:themeColor="text1"/>
              </w:rPr>
            </w:pPr>
            <w:r w:rsidRPr="00484DC8">
              <w:rPr>
                <w:b/>
                <w:color w:val="333333" w:themeColor="text1"/>
              </w:rPr>
              <w:t>Sugars</w:t>
            </w:r>
          </w:p>
        </w:tc>
      </w:tr>
      <w:tr w:rsidR="00AE3A54" w:rsidRPr="008A3088" w14:paraId="0194FAFC" w14:textId="77777777" w:rsidTr="00440FFE">
        <w:trPr>
          <w:gridAfter w:val="1"/>
          <w:wAfter w:w="7" w:type="dxa"/>
          <w:trHeight w:val="235"/>
          <w:jc w:val="center"/>
        </w:trPr>
        <w:tc>
          <w:tcPr>
            <w:tcW w:w="1123" w:type="dxa"/>
            <w:tcMar>
              <w:top w:w="100" w:type="dxa"/>
              <w:left w:w="100" w:type="dxa"/>
              <w:bottom w:w="100" w:type="dxa"/>
              <w:right w:w="100" w:type="dxa"/>
            </w:tcMar>
          </w:tcPr>
          <w:p w14:paraId="3AE91888" w14:textId="6F5A5931" w:rsidR="00AE3A54" w:rsidRPr="00A72E2F" w:rsidRDefault="00AE3A54" w:rsidP="00AE3A54">
            <w:pPr>
              <w:widowControl w:val="0"/>
              <w:spacing w:after="0" w:line="240" w:lineRule="auto"/>
              <w:rPr>
                <w:color w:val="FF0000"/>
              </w:rPr>
            </w:pPr>
          </w:p>
        </w:tc>
        <w:tc>
          <w:tcPr>
            <w:tcW w:w="1113" w:type="dxa"/>
          </w:tcPr>
          <w:p w14:paraId="22286645" w14:textId="28B4C0DC" w:rsidR="00AE3A54" w:rsidRPr="004F0A3B" w:rsidRDefault="00AE3A54" w:rsidP="00AE3A54">
            <w:pPr>
              <w:widowControl w:val="0"/>
              <w:spacing w:after="0" w:line="240" w:lineRule="auto"/>
              <w:rPr>
                <w:color w:val="333333" w:themeColor="text1"/>
              </w:rPr>
            </w:pPr>
          </w:p>
        </w:tc>
        <w:tc>
          <w:tcPr>
            <w:tcW w:w="994" w:type="dxa"/>
            <w:tcMar>
              <w:top w:w="100" w:type="dxa"/>
              <w:left w:w="100" w:type="dxa"/>
              <w:bottom w:w="100" w:type="dxa"/>
              <w:right w:w="100" w:type="dxa"/>
            </w:tcMar>
          </w:tcPr>
          <w:p w14:paraId="21D0A6D2" w14:textId="6B8B68C2" w:rsidR="00AE3A54" w:rsidRPr="004F0A3B" w:rsidRDefault="00AE3A54" w:rsidP="00AE3A54">
            <w:pPr>
              <w:widowControl w:val="0"/>
              <w:spacing w:after="0" w:line="240" w:lineRule="auto"/>
              <w:jc w:val="center"/>
              <w:rPr>
                <w:color w:val="333333" w:themeColor="text1"/>
              </w:rPr>
            </w:pPr>
          </w:p>
        </w:tc>
        <w:tc>
          <w:tcPr>
            <w:tcW w:w="953" w:type="dxa"/>
            <w:tcMar>
              <w:top w:w="100" w:type="dxa"/>
              <w:left w:w="100" w:type="dxa"/>
              <w:bottom w:w="100" w:type="dxa"/>
              <w:right w:w="100" w:type="dxa"/>
            </w:tcMar>
          </w:tcPr>
          <w:p w14:paraId="7A097C19" w14:textId="0678CF3E" w:rsidR="00AE3A54" w:rsidRPr="004F0A3B" w:rsidRDefault="00AE3A54"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43239A3A" w14:textId="4934A685" w:rsidR="00AE3A54" w:rsidRPr="004F0A3B" w:rsidRDefault="00AE3A54" w:rsidP="00AE3A54">
            <w:pPr>
              <w:widowControl w:val="0"/>
              <w:spacing w:after="0" w:line="240" w:lineRule="auto"/>
              <w:rPr>
                <w:color w:val="333333" w:themeColor="text1"/>
              </w:rPr>
            </w:pPr>
          </w:p>
        </w:tc>
        <w:tc>
          <w:tcPr>
            <w:tcW w:w="794" w:type="dxa"/>
            <w:tcMar>
              <w:top w:w="100" w:type="dxa"/>
              <w:left w:w="100" w:type="dxa"/>
              <w:bottom w:w="100" w:type="dxa"/>
              <w:right w:w="100" w:type="dxa"/>
            </w:tcMar>
          </w:tcPr>
          <w:p w14:paraId="0CB14AF6" w14:textId="4E355AF5" w:rsidR="00AE3A54" w:rsidRPr="004F0A3B" w:rsidRDefault="00AE3A54" w:rsidP="00AE3A54">
            <w:pPr>
              <w:widowControl w:val="0"/>
              <w:spacing w:after="0" w:line="240" w:lineRule="auto"/>
              <w:rPr>
                <w:color w:val="333333" w:themeColor="text1"/>
              </w:rPr>
            </w:pPr>
          </w:p>
        </w:tc>
        <w:tc>
          <w:tcPr>
            <w:tcW w:w="970" w:type="dxa"/>
            <w:gridSpan w:val="2"/>
            <w:tcMar>
              <w:top w:w="100" w:type="dxa"/>
              <w:left w:w="100" w:type="dxa"/>
              <w:bottom w:w="100" w:type="dxa"/>
              <w:right w:w="100" w:type="dxa"/>
            </w:tcMar>
          </w:tcPr>
          <w:p w14:paraId="6BDBD22D" w14:textId="418986E5" w:rsidR="00AE3A54" w:rsidRPr="004F0A3B" w:rsidRDefault="00AE3A54"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05F608A1" w14:textId="08DD3E27" w:rsidR="00AE3A54" w:rsidRPr="004F0A3B" w:rsidRDefault="00AE3A54" w:rsidP="00AE3A54">
            <w:pPr>
              <w:widowControl w:val="0"/>
              <w:spacing w:after="0" w:line="240" w:lineRule="auto"/>
              <w:rPr>
                <w:color w:val="333333" w:themeColor="text1"/>
              </w:rPr>
            </w:pPr>
          </w:p>
        </w:tc>
        <w:tc>
          <w:tcPr>
            <w:tcW w:w="840" w:type="dxa"/>
            <w:tcMar>
              <w:top w:w="100" w:type="dxa"/>
              <w:left w:w="100" w:type="dxa"/>
              <w:bottom w:w="100" w:type="dxa"/>
              <w:right w:w="100" w:type="dxa"/>
            </w:tcMar>
          </w:tcPr>
          <w:p w14:paraId="36DC5CB7" w14:textId="5F31ACF2" w:rsidR="00AE3A54" w:rsidRPr="004F0A3B" w:rsidRDefault="00AE3A54" w:rsidP="00AE3A54">
            <w:pPr>
              <w:widowControl w:val="0"/>
              <w:spacing w:after="0" w:line="240" w:lineRule="auto"/>
              <w:rPr>
                <w:color w:val="333333" w:themeColor="text1"/>
              </w:rPr>
            </w:pPr>
          </w:p>
        </w:tc>
        <w:tc>
          <w:tcPr>
            <w:tcW w:w="928" w:type="dxa"/>
          </w:tcPr>
          <w:p w14:paraId="5B1CF94E" w14:textId="6DCB5D23" w:rsidR="00AE3A54" w:rsidRPr="004F0A3B" w:rsidRDefault="00AE3A54" w:rsidP="00AE3A54">
            <w:pPr>
              <w:widowControl w:val="0"/>
              <w:spacing w:after="0" w:line="240" w:lineRule="auto"/>
              <w:rPr>
                <w:color w:val="333333" w:themeColor="text1"/>
              </w:rPr>
            </w:pPr>
          </w:p>
        </w:tc>
      </w:tr>
      <w:tr w:rsidR="00AE3A54" w:rsidRPr="008A3088" w14:paraId="1C6D51D1" w14:textId="77777777" w:rsidTr="00440FFE">
        <w:trPr>
          <w:gridAfter w:val="1"/>
          <w:wAfter w:w="7" w:type="dxa"/>
          <w:trHeight w:val="235"/>
          <w:jc w:val="center"/>
        </w:trPr>
        <w:tc>
          <w:tcPr>
            <w:tcW w:w="1123" w:type="dxa"/>
            <w:tcMar>
              <w:top w:w="100" w:type="dxa"/>
              <w:left w:w="100" w:type="dxa"/>
              <w:bottom w:w="100" w:type="dxa"/>
              <w:right w:w="100" w:type="dxa"/>
            </w:tcMar>
          </w:tcPr>
          <w:p w14:paraId="3860F655" w14:textId="68FEE8C4" w:rsidR="00AE3A54" w:rsidRPr="004F0A3B" w:rsidRDefault="00AE3A54" w:rsidP="00AE3A54">
            <w:pPr>
              <w:widowControl w:val="0"/>
              <w:spacing w:after="0" w:line="240" w:lineRule="auto"/>
              <w:rPr>
                <w:color w:val="333333" w:themeColor="text1"/>
              </w:rPr>
            </w:pPr>
          </w:p>
        </w:tc>
        <w:tc>
          <w:tcPr>
            <w:tcW w:w="1113" w:type="dxa"/>
          </w:tcPr>
          <w:p w14:paraId="204C6CFD" w14:textId="54B7BB97" w:rsidR="00AE3A54" w:rsidRPr="004F0A3B" w:rsidRDefault="00AE3A54" w:rsidP="00AE3A54">
            <w:pPr>
              <w:widowControl w:val="0"/>
              <w:spacing w:after="0" w:line="240" w:lineRule="auto"/>
              <w:rPr>
                <w:color w:val="333333" w:themeColor="text1"/>
              </w:rPr>
            </w:pPr>
          </w:p>
        </w:tc>
        <w:tc>
          <w:tcPr>
            <w:tcW w:w="994" w:type="dxa"/>
            <w:tcMar>
              <w:top w:w="100" w:type="dxa"/>
              <w:left w:w="100" w:type="dxa"/>
              <w:bottom w:w="100" w:type="dxa"/>
              <w:right w:w="100" w:type="dxa"/>
            </w:tcMar>
          </w:tcPr>
          <w:p w14:paraId="5D276A03" w14:textId="2BF939B0" w:rsidR="00AE3A54" w:rsidRPr="004F0A3B" w:rsidRDefault="00AE3A54" w:rsidP="00AE3A54">
            <w:pPr>
              <w:widowControl w:val="0"/>
              <w:spacing w:after="0" w:line="240" w:lineRule="auto"/>
              <w:rPr>
                <w:color w:val="333333" w:themeColor="text1"/>
              </w:rPr>
            </w:pPr>
          </w:p>
        </w:tc>
        <w:tc>
          <w:tcPr>
            <w:tcW w:w="953" w:type="dxa"/>
            <w:tcMar>
              <w:top w:w="100" w:type="dxa"/>
              <w:left w:w="100" w:type="dxa"/>
              <w:bottom w:w="100" w:type="dxa"/>
              <w:right w:w="100" w:type="dxa"/>
            </w:tcMar>
          </w:tcPr>
          <w:p w14:paraId="3E7DEFBC" w14:textId="42F068D1" w:rsidR="00AE3A54" w:rsidRPr="004F0A3B" w:rsidRDefault="00AE3A54"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67D28C2F" w14:textId="5D3C0B08" w:rsidR="00AE3A54" w:rsidRPr="004F0A3B" w:rsidRDefault="00AE3A54" w:rsidP="00AE3A54">
            <w:pPr>
              <w:widowControl w:val="0"/>
              <w:spacing w:after="0" w:line="240" w:lineRule="auto"/>
              <w:rPr>
                <w:color w:val="333333" w:themeColor="text1"/>
              </w:rPr>
            </w:pPr>
          </w:p>
        </w:tc>
        <w:tc>
          <w:tcPr>
            <w:tcW w:w="794" w:type="dxa"/>
            <w:tcMar>
              <w:top w:w="100" w:type="dxa"/>
              <w:left w:w="100" w:type="dxa"/>
              <w:bottom w:w="100" w:type="dxa"/>
              <w:right w:w="100" w:type="dxa"/>
            </w:tcMar>
          </w:tcPr>
          <w:p w14:paraId="5029E2D7" w14:textId="6A55195B" w:rsidR="00AE3A54" w:rsidRPr="004F0A3B" w:rsidRDefault="00AE3A54" w:rsidP="00AE3A54">
            <w:pPr>
              <w:widowControl w:val="0"/>
              <w:spacing w:after="0" w:line="240" w:lineRule="auto"/>
              <w:rPr>
                <w:color w:val="333333" w:themeColor="text1"/>
              </w:rPr>
            </w:pPr>
          </w:p>
        </w:tc>
        <w:tc>
          <w:tcPr>
            <w:tcW w:w="970" w:type="dxa"/>
            <w:gridSpan w:val="2"/>
            <w:tcMar>
              <w:top w:w="100" w:type="dxa"/>
              <w:left w:w="100" w:type="dxa"/>
              <w:bottom w:w="100" w:type="dxa"/>
              <w:right w:w="100" w:type="dxa"/>
            </w:tcMar>
          </w:tcPr>
          <w:p w14:paraId="2617B17C" w14:textId="29EB00FD" w:rsidR="00AE3A54" w:rsidRPr="004F0A3B" w:rsidRDefault="00AE3A54"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11D66BF0" w14:textId="5261417F" w:rsidR="00AE3A54" w:rsidRPr="004F0A3B" w:rsidRDefault="00AE3A54" w:rsidP="00AE3A54">
            <w:pPr>
              <w:widowControl w:val="0"/>
              <w:spacing w:after="0" w:line="240" w:lineRule="auto"/>
              <w:rPr>
                <w:color w:val="333333" w:themeColor="text1"/>
              </w:rPr>
            </w:pPr>
          </w:p>
        </w:tc>
        <w:tc>
          <w:tcPr>
            <w:tcW w:w="840" w:type="dxa"/>
            <w:tcMar>
              <w:top w:w="100" w:type="dxa"/>
              <w:left w:w="100" w:type="dxa"/>
              <w:bottom w:w="100" w:type="dxa"/>
              <w:right w:w="100" w:type="dxa"/>
            </w:tcMar>
          </w:tcPr>
          <w:p w14:paraId="59AB01F2" w14:textId="2AD494B2" w:rsidR="00AE3A54" w:rsidRPr="004F0A3B" w:rsidRDefault="00AE3A54" w:rsidP="00AE3A54">
            <w:pPr>
              <w:widowControl w:val="0"/>
              <w:spacing w:after="0" w:line="240" w:lineRule="auto"/>
              <w:rPr>
                <w:color w:val="333333" w:themeColor="text1"/>
              </w:rPr>
            </w:pPr>
          </w:p>
        </w:tc>
        <w:tc>
          <w:tcPr>
            <w:tcW w:w="928" w:type="dxa"/>
          </w:tcPr>
          <w:p w14:paraId="2C10D2A2" w14:textId="7B9C59C5" w:rsidR="00AE3A54" w:rsidRPr="004F0A3B" w:rsidRDefault="00AE3A54" w:rsidP="00AE3A54">
            <w:pPr>
              <w:widowControl w:val="0"/>
              <w:spacing w:after="0" w:line="240" w:lineRule="auto"/>
              <w:rPr>
                <w:color w:val="333333" w:themeColor="text1"/>
              </w:rPr>
            </w:pPr>
          </w:p>
        </w:tc>
      </w:tr>
      <w:tr w:rsidR="00AE3A54" w:rsidRPr="008A3088" w14:paraId="4A02AAB0" w14:textId="77777777" w:rsidTr="00440FFE">
        <w:trPr>
          <w:gridAfter w:val="1"/>
          <w:wAfter w:w="7" w:type="dxa"/>
          <w:trHeight w:val="235"/>
          <w:jc w:val="center"/>
        </w:trPr>
        <w:tc>
          <w:tcPr>
            <w:tcW w:w="1123" w:type="dxa"/>
            <w:tcMar>
              <w:top w:w="100" w:type="dxa"/>
              <w:left w:w="100" w:type="dxa"/>
              <w:bottom w:w="100" w:type="dxa"/>
              <w:right w:w="100" w:type="dxa"/>
            </w:tcMar>
          </w:tcPr>
          <w:p w14:paraId="7B3FAB25" w14:textId="74B509B1" w:rsidR="00AE3A54" w:rsidRPr="004F0A3B" w:rsidRDefault="00AE3A54" w:rsidP="00AE3A54">
            <w:pPr>
              <w:widowControl w:val="0"/>
              <w:spacing w:after="0" w:line="240" w:lineRule="auto"/>
              <w:rPr>
                <w:color w:val="333333" w:themeColor="text1"/>
              </w:rPr>
            </w:pPr>
          </w:p>
        </w:tc>
        <w:tc>
          <w:tcPr>
            <w:tcW w:w="1113" w:type="dxa"/>
          </w:tcPr>
          <w:p w14:paraId="099E51B3" w14:textId="3415582E" w:rsidR="00AE3A54" w:rsidRPr="004F0A3B" w:rsidRDefault="00AE3A54" w:rsidP="00AE3A54">
            <w:pPr>
              <w:widowControl w:val="0"/>
              <w:spacing w:after="0" w:line="240" w:lineRule="auto"/>
              <w:rPr>
                <w:color w:val="333333" w:themeColor="text1"/>
              </w:rPr>
            </w:pPr>
          </w:p>
        </w:tc>
        <w:tc>
          <w:tcPr>
            <w:tcW w:w="994" w:type="dxa"/>
            <w:tcMar>
              <w:top w:w="100" w:type="dxa"/>
              <w:left w:w="100" w:type="dxa"/>
              <w:bottom w:w="100" w:type="dxa"/>
              <w:right w:w="100" w:type="dxa"/>
            </w:tcMar>
          </w:tcPr>
          <w:p w14:paraId="343E1041" w14:textId="54BE768D" w:rsidR="00AE3A54" w:rsidRPr="004F0A3B" w:rsidRDefault="00AE3A54" w:rsidP="00AE3A54">
            <w:pPr>
              <w:widowControl w:val="0"/>
              <w:spacing w:after="0" w:line="240" w:lineRule="auto"/>
              <w:rPr>
                <w:color w:val="333333" w:themeColor="text1"/>
              </w:rPr>
            </w:pPr>
          </w:p>
        </w:tc>
        <w:tc>
          <w:tcPr>
            <w:tcW w:w="953" w:type="dxa"/>
            <w:tcMar>
              <w:top w:w="100" w:type="dxa"/>
              <w:left w:w="100" w:type="dxa"/>
              <w:bottom w:w="100" w:type="dxa"/>
              <w:right w:w="100" w:type="dxa"/>
            </w:tcMar>
          </w:tcPr>
          <w:p w14:paraId="09325745" w14:textId="77777777" w:rsidR="00AE3A54" w:rsidRPr="004F0A3B" w:rsidRDefault="00AE3A54"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2944DC9A" w14:textId="6428D1F5" w:rsidR="00AE3A54" w:rsidRPr="004F0A3B" w:rsidRDefault="00AE3A54" w:rsidP="00AE3A54">
            <w:pPr>
              <w:widowControl w:val="0"/>
              <w:spacing w:after="0" w:line="240" w:lineRule="auto"/>
              <w:rPr>
                <w:color w:val="333333" w:themeColor="text1"/>
              </w:rPr>
            </w:pPr>
          </w:p>
        </w:tc>
        <w:tc>
          <w:tcPr>
            <w:tcW w:w="794" w:type="dxa"/>
            <w:tcMar>
              <w:top w:w="100" w:type="dxa"/>
              <w:left w:w="100" w:type="dxa"/>
              <w:bottom w:w="100" w:type="dxa"/>
              <w:right w:w="100" w:type="dxa"/>
            </w:tcMar>
          </w:tcPr>
          <w:p w14:paraId="2B02E6CD" w14:textId="4FFA18E8" w:rsidR="00AE3A54" w:rsidRPr="004F0A3B" w:rsidRDefault="00AE3A54" w:rsidP="00AE3A54">
            <w:pPr>
              <w:widowControl w:val="0"/>
              <w:spacing w:after="0" w:line="240" w:lineRule="auto"/>
              <w:rPr>
                <w:color w:val="333333" w:themeColor="text1"/>
              </w:rPr>
            </w:pPr>
          </w:p>
        </w:tc>
        <w:tc>
          <w:tcPr>
            <w:tcW w:w="970" w:type="dxa"/>
            <w:gridSpan w:val="2"/>
            <w:tcMar>
              <w:top w:w="100" w:type="dxa"/>
              <w:left w:w="100" w:type="dxa"/>
              <w:bottom w:w="100" w:type="dxa"/>
              <w:right w:w="100" w:type="dxa"/>
            </w:tcMar>
          </w:tcPr>
          <w:p w14:paraId="71BC509D" w14:textId="3EDEEBFE" w:rsidR="00AE3A54" w:rsidRPr="004F0A3B" w:rsidRDefault="00AE3A54"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6813481C" w14:textId="4FBED221" w:rsidR="00AE3A54" w:rsidRPr="004F0A3B" w:rsidRDefault="00AE3A54" w:rsidP="00AE3A54">
            <w:pPr>
              <w:widowControl w:val="0"/>
              <w:spacing w:after="0" w:line="240" w:lineRule="auto"/>
              <w:rPr>
                <w:color w:val="333333" w:themeColor="text1"/>
              </w:rPr>
            </w:pPr>
          </w:p>
        </w:tc>
        <w:tc>
          <w:tcPr>
            <w:tcW w:w="840" w:type="dxa"/>
            <w:tcMar>
              <w:top w:w="100" w:type="dxa"/>
              <w:left w:w="100" w:type="dxa"/>
              <w:bottom w:w="100" w:type="dxa"/>
              <w:right w:w="100" w:type="dxa"/>
            </w:tcMar>
          </w:tcPr>
          <w:p w14:paraId="284B8F79" w14:textId="76658CCC" w:rsidR="00AE3A54" w:rsidRPr="004F0A3B" w:rsidRDefault="00AE3A54" w:rsidP="00AE3A54">
            <w:pPr>
              <w:widowControl w:val="0"/>
              <w:spacing w:after="0" w:line="240" w:lineRule="auto"/>
              <w:rPr>
                <w:color w:val="333333" w:themeColor="text1"/>
              </w:rPr>
            </w:pPr>
          </w:p>
        </w:tc>
        <w:tc>
          <w:tcPr>
            <w:tcW w:w="928" w:type="dxa"/>
          </w:tcPr>
          <w:p w14:paraId="2822617C" w14:textId="7A27338F" w:rsidR="00AE3A54" w:rsidRPr="004F0A3B" w:rsidRDefault="00AE3A54" w:rsidP="00AE3A54">
            <w:pPr>
              <w:widowControl w:val="0"/>
              <w:spacing w:after="0" w:line="240" w:lineRule="auto"/>
              <w:rPr>
                <w:color w:val="333333" w:themeColor="text1"/>
              </w:rPr>
            </w:pPr>
          </w:p>
        </w:tc>
      </w:tr>
      <w:tr w:rsidR="00AE3A54" w:rsidRPr="008A3088" w14:paraId="3796DCBF" w14:textId="77777777" w:rsidTr="00440FFE">
        <w:trPr>
          <w:gridAfter w:val="1"/>
          <w:wAfter w:w="7" w:type="dxa"/>
          <w:trHeight w:val="235"/>
          <w:jc w:val="center"/>
        </w:trPr>
        <w:tc>
          <w:tcPr>
            <w:tcW w:w="1123" w:type="dxa"/>
            <w:tcMar>
              <w:top w:w="100" w:type="dxa"/>
              <w:left w:w="100" w:type="dxa"/>
              <w:bottom w:w="100" w:type="dxa"/>
              <w:right w:w="100" w:type="dxa"/>
            </w:tcMar>
          </w:tcPr>
          <w:p w14:paraId="33CA7ADB" w14:textId="582BAE0D" w:rsidR="00AE3A54" w:rsidRPr="004F0A3B" w:rsidRDefault="00AE3A54" w:rsidP="00AE3A54">
            <w:pPr>
              <w:widowControl w:val="0"/>
              <w:spacing w:after="0" w:line="240" w:lineRule="auto"/>
              <w:rPr>
                <w:color w:val="333333" w:themeColor="text1"/>
              </w:rPr>
            </w:pPr>
          </w:p>
        </w:tc>
        <w:tc>
          <w:tcPr>
            <w:tcW w:w="1113" w:type="dxa"/>
          </w:tcPr>
          <w:p w14:paraId="6B7D821E" w14:textId="0BC76B8F" w:rsidR="00AE3A54" w:rsidRPr="004F0A3B" w:rsidRDefault="00AE3A54" w:rsidP="00AE3A54">
            <w:pPr>
              <w:widowControl w:val="0"/>
              <w:spacing w:after="0" w:line="240" w:lineRule="auto"/>
              <w:rPr>
                <w:color w:val="333333" w:themeColor="text1"/>
              </w:rPr>
            </w:pPr>
          </w:p>
        </w:tc>
        <w:tc>
          <w:tcPr>
            <w:tcW w:w="994" w:type="dxa"/>
            <w:tcMar>
              <w:top w:w="100" w:type="dxa"/>
              <w:left w:w="100" w:type="dxa"/>
              <w:bottom w:w="100" w:type="dxa"/>
              <w:right w:w="100" w:type="dxa"/>
            </w:tcMar>
          </w:tcPr>
          <w:p w14:paraId="11641EE4" w14:textId="1CDB0FE5" w:rsidR="00AE3A54" w:rsidRPr="004F0A3B" w:rsidRDefault="00AE3A54" w:rsidP="00AE3A54">
            <w:pPr>
              <w:widowControl w:val="0"/>
              <w:spacing w:after="0" w:line="240" w:lineRule="auto"/>
              <w:rPr>
                <w:color w:val="333333" w:themeColor="text1"/>
              </w:rPr>
            </w:pPr>
          </w:p>
        </w:tc>
        <w:tc>
          <w:tcPr>
            <w:tcW w:w="953" w:type="dxa"/>
            <w:tcMar>
              <w:top w:w="100" w:type="dxa"/>
              <w:left w:w="100" w:type="dxa"/>
              <w:bottom w:w="100" w:type="dxa"/>
              <w:right w:w="100" w:type="dxa"/>
            </w:tcMar>
          </w:tcPr>
          <w:p w14:paraId="656FC383" w14:textId="1574D0CF" w:rsidR="00AE3A54" w:rsidRPr="004F0A3B" w:rsidRDefault="00AE3A54"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707DCE1E" w14:textId="160B1CD8" w:rsidR="00AE3A54" w:rsidRPr="004F0A3B" w:rsidRDefault="00AE3A54" w:rsidP="00AE3A54">
            <w:pPr>
              <w:widowControl w:val="0"/>
              <w:spacing w:after="0" w:line="240" w:lineRule="auto"/>
              <w:rPr>
                <w:color w:val="333333" w:themeColor="text1"/>
              </w:rPr>
            </w:pPr>
          </w:p>
        </w:tc>
        <w:tc>
          <w:tcPr>
            <w:tcW w:w="794" w:type="dxa"/>
            <w:tcMar>
              <w:top w:w="100" w:type="dxa"/>
              <w:left w:w="100" w:type="dxa"/>
              <w:bottom w:w="100" w:type="dxa"/>
              <w:right w:w="100" w:type="dxa"/>
            </w:tcMar>
          </w:tcPr>
          <w:p w14:paraId="6C4B58FC" w14:textId="448803D5" w:rsidR="00AE3A54" w:rsidRPr="004F0A3B" w:rsidRDefault="00AE3A54" w:rsidP="00AE3A54">
            <w:pPr>
              <w:widowControl w:val="0"/>
              <w:spacing w:after="0" w:line="240" w:lineRule="auto"/>
              <w:rPr>
                <w:color w:val="333333" w:themeColor="text1"/>
              </w:rPr>
            </w:pPr>
          </w:p>
        </w:tc>
        <w:tc>
          <w:tcPr>
            <w:tcW w:w="970" w:type="dxa"/>
            <w:gridSpan w:val="2"/>
            <w:tcMar>
              <w:top w:w="100" w:type="dxa"/>
              <w:left w:w="100" w:type="dxa"/>
              <w:bottom w:w="100" w:type="dxa"/>
              <w:right w:w="100" w:type="dxa"/>
            </w:tcMar>
          </w:tcPr>
          <w:p w14:paraId="51F7C5BD" w14:textId="6033D6DC" w:rsidR="00AE3A54" w:rsidRPr="004F0A3B" w:rsidRDefault="00AE3A54"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59F93943" w14:textId="5029D539" w:rsidR="00AE3A54" w:rsidRPr="004F0A3B" w:rsidRDefault="00AE3A54" w:rsidP="00AE3A54">
            <w:pPr>
              <w:widowControl w:val="0"/>
              <w:spacing w:after="0" w:line="240" w:lineRule="auto"/>
              <w:rPr>
                <w:color w:val="333333" w:themeColor="text1"/>
              </w:rPr>
            </w:pPr>
          </w:p>
        </w:tc>
        <w:tc>
          <w:tcPr>
            <w:tcW w:w="840" w:type="dxa"/>
            <w:tcMar>
              <w:top w:w="100" w:type="dxa"/>
              <w:left w:w="100" w:type="dxa"/>
              <w:bottom w:w="100" w:type="dxa"/>
              <w:right w:w="100" w:type="dxa"/>
            </w:tcMar>
          </w:tcPr>
          <w:p w14:paraId="0774780B" w14:textId="73443BE1" w:rsidR="00AE3A54" w:rsidRPr="004F0A3B" w:rsidRDefault="00AE3A54" w:rsidP="00AE3A54">
            <w:pPr>
              <w:widowControl w:val="0"/>
              <w:spacing w:after="0" w:line="240" w:lineRule="auto"/>
              <w:rPr>
                <w:color w:val="333333" w:themeColor="text1"/>
              </w:rPr>
            </w:pPr>
          </w:p>
        </w:tc>
        <w:tc>
          <w:tcPr>
            <w:tcW w:w="928" w:type="dxa"/>
          </w:tcPr>
          <w:p w14:paraId="718C89FF" w14:textId="781A06A1" w:rsidR="00AE3A54" w:rsidRPr="004F0A3B" w:rsidRDefault="00AE3A54" w:rsidP="00AE3A54">
            <w:pPr>
              <w:widowControl w:val="0"/>
              <w:spacing w:after="0" w:line="240" w:lineRule="auto"/>
              <w:rPr>
                <w:color w:val="333333" w:themeColor="text1"/>
              </w:rPr>
            </w:pPr>
          </w:p>
        </w:tc>
      </w:tr>
      <w:tr w:rsidR="00AE3A54" w:rsidRPr="008A3088" w14:paraId="49F347D4" w14:textId="77777777" w:rsidTr="00440FFE">
        <w:trPr>
          <w:gridAfter w:val="1"/>
          <w:wAfter w:w="7" w:type="dxa"/>
          <w:trHeight w:val="235"/>
          <w:jc w:val="center"/>
        </w:trPr>
        <w:tc>
          <w:tcPr>
            <w:tcW w:w="1123" w:type="dxa"/>
            <w:tcMar>
              <w:top w:w="100" w:type="dxa"/>
              <w:left w:w="100" w:type="dxa"/>
              <w:bottom w:w="100" w:type="dxa"/>
              <w:right w:w="100" w:type="dxa"/>
            </w:tcMar>
          </w:tcPr>
          <w:p w14:paraId="47915B0F" w14:textId="53351322" w:rsidR="00AE3A54" w:rsidRPr="005754DC" w:rsidRDefault="00AE3A54" w:rsidP="00AE3A54">
            <w:pPr>
              <w:widowControl w:val="0"/>
              <w:spacing w:after="0" w:line="240" w:lineRule="auto"/>
              <w:rPr>
                <w:color w:val="F4473C" w:themeColor="accent6"/>
              </w:rPr>
            </w:pPr>
          </w:p>
        </w:tc>
        <w:tc>
          <w:tcPr>
            <w:tcW w:w="1113" w:type="dxa"/>
          </w:tcPr>
          <w:p w14:paraId="118E4818" w14:textId="5D02E052" w:rsidR="00AE3A54" w:rsidRPr="005754DC" w:rsidRDefault="00AE3A54" w:rsidP="00AE3A54">
            <w:pPr>
              <w:widowControl w:val="0"/>
              <w:spacing w:after="0" w:line="240" w:lineRule="auto"/>
              <w:rPr>
                <w:color w:val="F4473C" w:themeColor="accent6"/>
              </w:rPr>
            </w:pPr>
          </w:p>
        </w:tc>
        <w:tc>
          <w:tcPr>
            <w:tcW w:w="994" w:type="dxa"/>
            <w:tcMar>
              <w:top w:w="100" w:type="dxa"/>
              <w:left w:w="100" w:type="dxa"/>
              <w:bottom w:w="100" w:type="dxa"/>
              <w:right w:w="100" w:type="dxa"/>
            </w:tcMar>
          </w:tcPr>
          <w:p w14:paraId="6A3FD024" w14:textId="6581B9C9" w:rsidR="00AE3A54" w:rsidRPr="005754DC" w:rsidRDefault="00AE3A54" w:rsidP="00AE3A54">
            <w:pPr>
              <w:widowControl w:val="0"/>
              <w:spacing w:after="0" w:line="240" w:lineRule="auto"/>
              <w:rPr>
                <w:color w:val="F4473C" w:themeColor="accent6"/>
              </w:rPr>
            </w:pPr>
          </w:p>
        </w:tc>
        <w:tc>
          <w:tcPr>
            <w:tcW w:w="953" w:type="dxa"/>
            <w:tcMar>
              <w:top w:w="100" w:type="dxa"/>
              <w:left w:w="100" w:type="dxa"/>
              <w:bottom w:w="100" w:type="dxa"/>
              <w:right w:w="100" w:type="dxa"/>
            </w:tcMar>
          </w:tcPr>
          <w:p w14:paraId="60A3088A" w14:textId="403F1C1C" w:rsidR="00AE3A54" w:rsidRPr="004F0A3B" w:rsidRDefault="00AE3A54"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27086179" w14:textId="247B6AB5" w:rsidR="00AE3A54" w:rsidRPr="005754DC" w:rsidRDefault="00AE3A54" w:rsidP="00AE3A54">
            <w:pPr>
              <w:widowControl w:val="0"/>
              <w:spacing w:after="0" w:line="240" w:lineRule="auto"/>
              <w:rPr>
                <w:color w:val="F4473C" w:themeColor="accent6"/>
              </w:rPr>
            </w:pPr>
          </w:p>
        </w:tc>
        <w:tc>
          <w:tcPr>
            <w:tcW w:w="794" w:type="dxa"/>
            <w:tcMar>
              <w:top w:w="100" w:type="dxa"/>
              <w:left w:w="100" w:type="dxa"/>
              <w:bottom w:w="100" w:type="dxa"/>
              <w:right w:w="100" w:type="dxa"/>
            </w:tcMar>
          </w:tcPr>
          <w:p w14:paraId="40EB9249" w14:textId="3ED73187" w:rsidR="00AE3A54" w:rsidRPr="005754DC" w:rsidRDefault="00AE3A54" w:rsidP="00AE3A54">
            <w:pPr>
              <w:widowControl w:val="0"/>
              <w:spacing w:after="0" w:line="240" w:lineRule="auto"/>
              <w:rPr>
                <w:color w:val="F4473C" w:themeColor="accent6"/>
              </w:rPr>
            </w:pPr>
          </w:p>
        </w:tc>
        <w:tc>
          <w:tcPr>
            <w:tcW w:w="970" w:type="dxa"/>
            <w:gridSpan w:val="2"/>
            <w:tcMar>
              <w:top w:w="100" w:type="dxa"/>
              <w:left w:w="100" w:type="dxa"/>
              <w:bottom w:w="100" w:type="dxa"/>
              <w:right w:w="100" w:type="dxa"/>
            </w:tcMar>
          </w:tcPr>
          <w:p w14:paraId="4AA3344E" w14:textId="35B829FD" w:rsidR="00AE3A54" w:rsidRPr="004F0A3B" w:rsidRDefault="00AE3A54"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78BCE024" w14:textId="153348A3" w:rsidR="00AE3A54" w:rsidRPr="005754DC" w:rsidRDefault="00AE3A54" w:rsidP="00AE3A54">
            <w:pPr>
              <w:widowControl w:val="0"/>
              <w:spacing w:after="0" w:line="240" w:lineRule="auto"/>
              <w:rPr>
                <w:color w:val="F4473C" w:themeColor="accent6"/>
              </w:rPr>
            </w:pPr>
          </w:p>
        </w:tc>
        <w:tc>
          <w:tcPr>
            <w:tcW w:w="840" w:type="dxa"/>
            <w:tcMar>
              <w:top w:w="100" w:type="dxa"/>
              <w:left w:w="100" w:type="dxa"/>
              <w:bottom w:w="100" w:type="dxa"/>
              <w:right w:w="100" w:type="dxa"/>
            </w:tcMar>
          </w:tcPr>
          <w:p w14:paraId="07A44199" w14:textId="1EF42DCD" w:rsidR="00AE3A54" w:rsidRPr="005754DC" w:rsidRDefault="00AE3A54" w:rsidP="00AE3A54">
            <w:pPr>
              <w:widowControl w:val="0"/>
              <w:spacing w:after="0" w:line="240" w:lineRule="auto"/>
              <w:rPr>
                <w:color w:val="F4473C" w:themeColor="accent6"/>
              </w:rPr>
            </w:pPr>
          </w:p>
        </w:tc>
        <w:tc>
          <w:tcPr>
            <w:tcW w:w="928" w:type="dxa"/>
          </w:tcPr>
          <w:p w14:paraId="05E8AAF6" w14:textId="3EC3428A" w:rsidR="00AE3A54" w:rsidRPr="005754DC" w:rsidRDefault="00AE3A54" w:rsidP="00AE3A54">
            <w:pPr>
              <w:widowControl w:val="0"/>
              <w:spacing w:after="0" w:line="240" w:lineRule="auto"/>
              <w:rPr>
                <w:color w:val="F4473C" w:themeColor="accent6"/>
              </w:rPr>
            </w:pPr>
          </w:p>
        </w:tc>
      </w:tr>
      <w:tr w:rsidR="00DB3F16" w:rsidRPr="008A3088" w14:paraId="5A8E4101" w14:textId="77777777" w:rsidTr="00440FFE">
        <w:trPr>
          <w:gridAfter w:val="1"/>
          <w:wAfter w:w="7" w:type="dxa"/>
          <w:trHeight w:val="235"/>
          <w:jc w:val="center"/>
        </w:trPr>
        <w:tc>
          <w:tcPr>
            <w:tcW w:w="1123" w:type="dxa"/>
            <w:tcMar>
              <w:top w:w="100" w:type="dxa"/>
              <w:left w:w="100" w:type="dxa"/>
              <w:bottom w:w="100" w:type="dxa"/>
              <w:right w:w="100" w:type="dxa"/>
            </w:tcMar>
          </w:tcPr>
          <w:p w14:paraId="5BEBDA34" w14:textId="77777777" w:rsidR="00DB3F16" w:rsidRPr="005754DC" w:rsidRDefault="00DB3F16" w:rsidP="00AE3A54">
            <w:pPr>
              <w:widowControl w:val="0"/>
              <w:spacing w:after="0" w:line="240" w:lineRule="auto"/>
              <w:rPr>
                <w:color w:val="F4473C" w:themeColor="accent6"/>
              </w:rPr>
            </w:pPr>
          </w:p>
        </w:tc>
        <w:tc>
          <w:tcPr>
            <w:tcW w:w="1113" w:type="dxa"/>
          </w:tcPr>
          <w:p w14:paraId="021EE2CC" w14:textId="77777777" w:rsidR="00DB3F16" w:rsidRPr="005754DC" w:rsidRDefault="00DB3F16" w:rsidP="00AE3A54">
            <w:pPr>
              <w:widowControl w:val="0"/>
              <w:spacing w:after="0" w:line="240" w:lineRule="auto"/>
              <w:rPr>
                <w:color w:val="F4473C" w:themeColor="accent6"/>
              </w:rPr>
            </w:pPr>
          </w:p>
        </w:tc>
        <w:tc>
          <w:tcPr>
            <w:tcW w:w="994" w:type="dxa"/>
            <w:tcMar>
              <w:top w:w="100" w:type="dxa"/>
              <w:left w:w="100" w:type="dxa"/>
              <w:bottom w:w="100" w:type="dxa"/>
              <w:right w:w="100" w:type="dxa"/>
            </w:tcMar>
          </w:tcPr>
          <w:p w14:paraId="75EF60C8" w14:textId="77777777" w:rsidR="00DB3F16" w:rsidRPr="005754DC" w:rsidRDefault="00DB3F16" w:rsidP="00AE3A54">
            <w:pPr>
              <w:widowControl w:val="0"/>
              <w:spacing w:after="0" w:line="240" w:lineRule="auto"/>
              <w:rPr>
                <w:color w:val="F4473C" w:themeColor="accent6"/>
              </w:rPr>
            </w:pPr>
          </w:p>
        </w:tc>
        <w:tc>
          <w:tcPr>
            <w:tcW w:w="953" w:type="dxa"/>
            <w:tcMar>
              <w:top w:w="100" w:type="dxa"/>
              <w:left w:w="100" w:type="dxa"/>
              <w:bottom w:w="100" w:type="dxa"/>
              <w:right w:w="100" w:type="dxa"/>
            </w:tcMar>
          </w:tcPr>
          <w:p w14:paraId="7B60CD18" w14:textId="77777777" w:rsidR="00DB3F16" w:rsidRPr="004F0A3B" w:rsidRDefault="00DB3F16"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4BA90CFA" w14:textId="77777777" w:rsidR="00DB3F16" w:rsidRPr="005754DC" w:rsidRDefault="00DB3F16" w:rsidP="00AE3A54">
            <w:pPr>
              <w:widowControl w:val="0"/>
              <w:spacing w:after="0" w:line="240" w:lineRule="auto"/>
              <w:rPr>
                <w:color w:val="F4473C" w:themeColor="accent6"/>
              </w:rPr>
            </w:pPr>
          </w:p>
        </w:tc>
        <w:tc>
          <w:tcPr>
            <w:tcW w:w="794" w:type="dxa"/>
            <w:tcMar>
              <w:top w:w="100" w:type="dxa"/>
              <w:left w:w="100" w:type="dxa"/>
              <w:bottom w:w="100" w:type="dxa"/>
              <w:right w:w="100" w:type="dxa"/>
            </w:tcMar>
          </w:tcPr>
          <w:p w14:paraId="2F63A505" w14:textId="77777777" w:rsidR="00DB3F16" w:rsidRPr="005754DC" w:rsidRDefault="00DB3F16" w:rsidP="00AE3A54">
            <w:pPr>
              <w:widowControl w:val="0"/>
              <w:spacing w:after="0" w:line="240" w:lineRule="auto"/>
              <w:rPr>
                <w:color w:val="F4473C" w:themeColor="accent6"/>
              </w:rPr>
            </w:pPr>
          </w:p>
        </w:tc>
        <w:tc>
          <w:tcPr>
            <w:tcW w:w="970" w:type="dxa"/>
            <w:gridSpan w:val="2"/>
            <w:tcMar>
              <w:top w:w="100" w:type="dxa"/>
              <w:left w:w="100" w:type="dxa"/>
              <w:bottom w:w="100" w:type="dxa"/>
              <w:right w:w="100" w:type="dxa"/>
            </w:tcMar>
          </w:tcPr>
          <w:p w14:paraId="1CBE6E43" w14:textId="77777777" w:rsidR="00DB3F16" w:rsidRPr="004F0A3B" w:rsidRDefault="00DB3F16"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5098B1B8" w14:textId="77777777" w:rsidR="00DB3F16" w:rsidRPr="005754DC" w:rsidRDefault="00DB3F16" w:rsidP="00AE3A54">
            <w:pPr>
              <w:widowControl w:val="0"/>
              <w:spacing w:after="0" w:line="240" w:lineRule="auto"/>
              <w:rPr>
                <w:color w:val="F4473C" w:themeColor="accent6"/>
              </w:rPr>
            </w:pPr>
          </w:p>
        </w:tc>
        <w:tc>
          <w:tcPr>
            <w:tcW w:w="840" w:type="dxa"/>
            <w:tcMar>
              <w:top w:w="100" w:type="dxa"/>
              <w:left w:w="100" w:type="dxa"/>
              <w:bottom w:w="100" w:type="dxa"/>
              <w:right w:w="100" w:type="dxa"/>
            </w:tcMar>
          </w:tcPr>
          <w:p w14:paraId="0CE6AE39" w14:textId="77777777" w:rsidR="00DB3F16" w:rsidRPr="005754DC" w:rsidRDefault="00DB3F16" w:rsidP="00AE3A54">
            <w:pPr>
              <w:widowControl w:val="0"/>
              <w:spacing w:after="0" w:line="240" w:lineRule="auto"/>
              <w:rPr>
                <w:color w:val="F4473C" w:themeColor="accent6"/>
              </w:rPr>
            </w:pPr>
          </w:p>
        </w:tc>
        <w:tc>
          <w:tcPr>
            <w:tcW w:w="928" w:type="dxa"/>
          </w:tcPr>
          <w:p w14:paraId="08B67409" w14:textId="77777777" w:rsidR="00DB3F16" w:rsidRPr="005754DC" w:rsidRDefault="00DB3F16" w:rsidP="00AE3A54">
            <w:pPr>
              <w:widowControl w:val="0"/>
              <w:spacing w:after="0" w:line="240" w:lineRule="auto"/>
              <w:rPr>
                <w:color w:val="F4473C" w:themeColor="accent6"/>
              </w:rPr>
            </w:pPr>
          </w:p>
        </w:tc>
      </w:tr>
      <w:tr w:rsidR="00DB3F16" w:rsidRPr="008A3088" w14:paraId="2DCA1E31" w14:textId="77777777" w:rsidTr="00440FFE">
        <w:trPr>
          <w:gridAfter w:val="1"/>
          <w:wAfter w:w="7" w:type="dxa"/>
          <w:trHeight w:val="219"/>
          <w:jc w:val="center"/>
        </w:trPr>
        <w:tc>
          <w:tcPr>
            <w:tcW w:w="1123" w:type="dxa"/>
            <w:tcMar>
              <w:top w:w="100" w:type="dxa"/>
              <w:left w:w="100" w:type="dxa"/>
              <w:bottom w:w="100" w:type="dxa"/>
              <w:right w:w="100" w:type="dxa"/>
            </w:tcMar>
          </w:tcPr>
          <w:p w14:paraId="4247F6BA" w14:textId="77777777" w:rsidR="00DB3F16" w:rsidRPr="005754DC" w:rsidRDefault="00DB3F16" w:rsidP="00AE3A54">
            <w:pPr>
              <w:widowControl w:val="0"/>
              <w:spacing w:after="0" w:line="240" w:lineRule="auto"/>
              <w:rPr>
                <w:color w:val="F4473C" w:themeColor="accent6"/>
              </w:rPr>
            </w:pPr>
          </w:p>
        </w:tc>
        <w:tc>
          <w:tcPr>
            <w:tcW w:w="1113" w:type="dxa"/>
          </w:tcPr>
          <w:p w14:paraId="5DD116A9" w14:textId="77777777" w:rsidR="00DB3F16" w:rsidRPr="005754DC" w:rsidRDefault="00DB3F16" w:rsidP="00AE3A54">
            <w:pPr>
              <w:widowControl w:val="0"/>
              <w:spacing w:after="0" w:line="240" w:lineRule="auto"/>
              <w:rPr>
                <w:color w:val="F4473C" w:themeColor="accent6"/>
              </w:rPr>
            </w:pPr>
          </w:p>
        </w:tc>
        <w:tc>
          <w:tcPr>
            <w:tcW w:w="994" w:type="dxa"/>
            <w:tcMar>
              <w:top w:w="100" w:type="dxa"/>
              <w:left w:w="100" w:type="dxa"/>
              <w:bottom w:w="100" w:type="dxa"/>
              <w:right w:w="100" w:type="dxa"/>
            </w:tcMar>
          </w:tcPr>
          <w:p w14:paraId="395F2A1C" w14:textId="77777777" w:rsidR="00DB3F16" w:rsidRPr="005754DC" w:rsidRDefault="00DB3F16" w:rsidP="00AE3A54">
            <w:pPr>
              <w:widowControl w:val="0"/>
              <w:spacing w:after="0" w:line="240" w:lineRule="auto"/>
              <w:rPr>
                <w:color w:val="F4473C" w:themeColor="accent6"/>
              </w:rPr>
            </w:pPr>
          </w:p>
        </w:tc>
        <w:tc>
          <w:tcPr>
            <w:tcW w:w="953" w:type="dxa"/>
            <w:tcMar>
              <w:top w:w="100" w:type="dxa"/>
              <w:left w:w="100" w:type="dxa"/>
              <w:bottom w:w="100" w:type="dxa"/>
              <w:right w:w="100" w:type="dxa"/>
            </w:tcMar>
          </w:tcPr>
          <w:p w14:paraId="12DF5069" w14:textId="77777777" w:rsidR="00DB3F16" w:rsidRPr="004F0A3B" w:rsidRDefault="00DB3F16"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1C1C96A0" w14:textId="77777777" w:rsidR="00DB3F16" w:rsidRPr="005754DC" w:rsidRDefault="00DB3F16" w:rsidP="00AE3A54">
            <w:pPr>
              <w:widowControl w:val="0"/>
              <w:spacing w:after="0" w:line="240" w:lineRule="auto"/>
              <w:rPr>
                <w:color w:val="F4473C" w:themeColor="accent6"/>
              </w:rPr>
            </w:pPr>
          </w:p>
        </w:tc>
        <w:tc>
          <w:tcPr>
            <w:tcW w:w="794" w:type="dxa"/>
            <w:tcMar>
              <w:top w:w="100" w:type="dxa"/>
              <w:left w:w="100" w:type="dxa"/>
              <w:bottom w:w="100" w:type="dxa"/>
              <w:right w:w="100" w:type="dxa"/>
            </w:tcMar>
          </w:tcPr>
          <w:p w14:paraId="0FCB40BC" w14:textId="77777777" w:rsidR="00DB3F16" w:rsidRPr="005754DC" w:rsidRDefault="00DB3F16" w:rsidP="00AE3A54">
            <w:pPr>
              <w:widowControl w:val="0"/>
              <w:spacing w:after="0" w:line="240" w:lineRule="auto"/>
              <w:rPr>
                <w:color w:val="F4473C" w:themeColor="accent6"/>
              </w:rPr>
            </w:pPr>
          </w:p>
        </w:tc>
        <w:tc>
          <w:tcPr>
            <w:tcW w:w="970" w:type="dxa"/>
            <w:gridSpan w:val="2"/>
            <w:tcMar>
              <w:top w:w="100" w:type="dxa"/>
              <w:left w:w="100" w:type="dxa"/>
              <w:bottom w:w="100" w:type="dxa"/>
              <w:right w:w="100" w:type="dxa"/>
            </w:tcMar>
          </w:tcPr>
          <w:p w14:paraId="037F2027" w14:textId="77777777" w:rsidR="00DB3F16" w:rsidRPr="004F0A3B" w:rsidRDefault="00DB3F16"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3F011FF5" w14:textId="77777777" w:rsidR="00DB3F16" w:rsidRPr="005754DC" w:rsidRDefault="00DB3F16" w:rsidP="00AE3A54">
            <w:pPr>
              <w:widowControl w:val="0"/>
              <w:spacing w:after="0" w:line="240" w:lineRule="auto"/>
              <w:rPr>
                <w:color w:val="F4473C" w:themeColor="accent6"/>
              </w:rPr>
            </w:pPr>
          </w:p>
        </w:tc>
        <w:tc>
          <w:tcPr>
            <w:tcW w:w="840" w:type="dxa"/>
            <w:tcMar>
              <w:top w:w="100" w:type="dxa"/>
              <w:left w:w="100" w:type="dxa"/>
              <w:bottom w:w="100" w:type="dxa"/>
              <w:right w:w="100" w:type="dxa"/>
            </w:tcMar>
          </w:tcPr>
          <w:p w14:paraId="2933BECA" w14:textId="77777777" w:rsidR="00DB3F16" w:rsidRPr="005754DC" w:rsidRDefault="00DB3F16" w:rsidP="00AE3A54">
            <w:pPr>
              <w:widowControl w:val="0"/>
              <w:spacing w:after="0" w:line="240" w:lineRule="auto"/>
              <w:rPr>
                <w:color w:val="F4473C" w:themeColor="accent6"/>
              </w:rPr>
            </w:pPr>
          </w:p>
        </w:tc>
        <w:tc>
          <w:tcPr>
            <w:tcW w:w="928" w:type="dxa"/>
          </w:tcPr>
          <w:p w14:paraId="412B1B7B" w14:textId="77777777" w:rsidR="00DB3F16" w:rsidRPr="005754DC" w:rsidRDefault="00DB3F16" w:rsidP="00AE3A54">
            <w:pPr>
              <w:widowControl w:val="0"/>
              <w:spacing w:after="0" w:line="240" w:lineRule="auto"/>
              <w:rPr>
                <w:color w:val="F4473C" w:themeColor="accent6"/>
              </w:rPr>
            </w:pPr>
          </w:p>
        </w:tc>
      </w:tr>
      <w:tr w:rsidR="00DB3F16" w:rsidRPr="008A3088" w14:paraId="5EFEEA05" w14:textId="77777777" w:rsidTr="00440FFE">
        <w:trPr>
          <w:gridAfter w:val="1"/>
          <w:wAfter w:w="7" w:type="dxa"/>
          <w:trHeight w:val="235"/>
          <w:jc w:val="center"/>
        </w:trPr>
        <w:tc>
          <w:tcPr>
            <w:tcW w:w="1123" w:type="dxa"/>
            <w:tcMar>
              <w:top w:w="100" w:type="dxa"/>
              <w:left w:w="100" w:type="dxa"/>
              <w:bottom w:w="100" w:type="dxa"/>
              <w:right w:w="100" w:type="dxa"/>
            </w:tcMar>
          </w:tcPr>
          <w:p w14:paraId="4A4EBE08" w14:textId="77777777" w:rsidR="00DB3F16" w:rsidRPr="005754DC" w:rsidRDefault="00DB3F16" w:rsidP="00AE3A54">
            <w:pPr>
              <w:widowControl w:val="0"/>
              <w:spacing w:after="0" w:line="240" w:lineRule="auto"/>
              <w:rPr>
                <w:color w:val="F4473C" w:themeColor="accent6"/>
              </w:rPr>
            </w:pPr>
          </w:p>
        </w:tc>
        <w:tc>
          <w:tcPr>
            <w:tcW w:w="1113" w:type="dxa"/>
          </w:tcPr>
          <w:p w14:paraId="49DD1D29" w14:textId="77777777" w:rsidR="00DB3F16" w:rsidRPr="005754DC" w:rsidRDefault="00DB3F16" w:rsidP="00AE3A54">
            <w:pPr>
              <w:widowControl w:val="0"/>
              <w:spacing w:after="0" w:line="240" w:lineRule="auto"/>
              <w:rPr>
                <w:color w:val="F4473C" w:themeColor="accent6"/>
              </w:rPr>
            </w:pPr>
          </w:p>
        </w:tc>
        <w:tc>
          <w:tcPr>
            <w:tcW w:w="994" w:type="dxa"/>
            <w:tcMar>
              <w:top w:w="100" w:type="dxa"/>
              <w:left w:w="100" w:type="dxa"/>
              <w:bottom w:w="100" w:type="dxa"/>
              <w:right w:w="100" w:type="dxa"/>
            </w:tcMar>
          </w:tcPr>
          <w:p w14:paraId="42B48915" w14:textId="77777777" w:rsidR="00DB3F16" w:rsidRPr="005754DC" w:rsidRDefault="00DB3F16" w:rsidP="00AE3A54">
            <w:pPr>
              <w:widowControl w:val="0"/>
              <w:spacing w:after="0" w:line="240" w:lineRule="auto"/>
              <w:rPr>
                <w:color w:val="F4473C" w:themeColor="accent6"/>
              </w:rPr>
            </w:pPr>
          </w:p>
        </w:tc>
        <w:tc>
          <w:tcPr>
            <w:tcW w:w="953" w:type="dxa"/>
            <w:tcMar>
              <w:top w:w="100" w:type="dxa"/>
              <w:left w:w="100" w:type="dxa"/>
              <w:bottom w:w="100" w:type="dxa"/>
              <w:right w:w="100" w:type="dxa"/>
            </w:tcMar>
          </w:tcPr>
          <w:p w14:paraId="22FBC6A5" w14:textId="77777777" w:rsidR="00DB3F16" w:rsidRPr="004F0A3B" w:rsidRDefault="00DB3F16"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30005D84" w14:textId="77777777" w:rsidR="00DB3F16" w:rsidRPr="005754DC" w:rsidRDefault="00DB3F16" w:rsidP="00AE3A54">
            <w:pPr>
              <w:widowControl w:val="0"/>
              <w:spacing w:after="0" w:line="240" w:lineRule="auto"/>
              <w:rPr>
                <w:color w:val="F4473C" w:themeColor="accent6"/>
              </w:rPr>
            </w:pPr>
          </w:p>
        </w:tc>
        <w:tc>
          <w:tcPr>
            <w:tcW w:w="794" w:type="dxa"/>
            <w:tcMar>
              <w:top w:w="100" w:type="dxa"/>
              <w:left w:w="100" w:type="dxa"/>
              <w:bottom w:w="100" w:type="dxa"/>
              <w:right w:w="100" w:type="dxa"/>
            </w:tcMar>
          </w:tcPr>
          <w:p w14:paraId="191065ED" w14:textId="77777777" w:rsidR="00DB3F16" w:rsidRPr="005754DC" w:rsidRDefault="00DB3F16" w:rsidP="00AE3A54">
            <w:pPr>
              <w:widowControl w:val="0"/>
              <w:spacing w:after="0" w:line="240" w:lineRule="auto"/>
              <w:rPr>
                <w:color w:val="F4473C" w:themeColor="accent6"/>
              </w:rPr>
            </w:pPr>
          </w:p>
        </w:tc>
        <w:tc>
          <w:tcPr>
            <w:tcW w:w="970" w:type="dxa"/>
            <w:gridSpan w:val="2"/>
            <w:tcMar>
              <w:top w:w="100" w:type="dxa"/>
              <w:left w:w="100" w:type="dxa"/>
              <w:bottom w:w="100" w:type="dxa"/>
              <w:right w:w="100" w:type="dxa"/>
            </w:tcMar>
          </w:tcPr>
          <w:p w14:paraId="2522E7D3" w14:textId="77777777" w:rsidR="00DB3F16" w:rsidRPr="004F0A3B" w:rsidRDefault="00DB3F16"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4724625E" w14:textId="77777777" w:rsidR="00DB3F16" w:rsidRPr="005754DC" w:rsidRDefault="00DB3F16" w:rsidP="00AE3A54">
            <w:pPr>
              <w:widowControl w:val="0"/>
              <w:spacing w:after="0" w:line="240" w:lineRule="auto"/>
              <w:rPr>
                <w:color w:val="F4473C" w:themeColor="accent6"/>
              </w:rPr>
            </w:pPr>
          </w:p>
        </w:tc>
        <w:tc>
          <w:tcPr>
            <w:tcW w:w="840" w:type="dxa"/>
            <w:tcMar>
              <w:top w:w="100" w:type="dxa"/>
              <w:left w:w="100" w:type="dxa"/>
              <w:bottom w:w="100" w:type="dxa"/>
              <w:right w:w="100" w:type="dxa"/>
            </w:tcMar>
          </w:tcPr>
          <w:p w14:paraId="59DE8C62" w14:textId="77777777" w:rsidR="00DB3F16" w:rsidRPr="005754DC" w:rsidRDefault="00DB3F16" w:rsidP="00AE3A54">
            <w:pPr>
              <w:widowControl w:val="0"/>
              <w:spacing w:after="0" w:line="240" w:lineRule="auto"/>
              <w:rPr>
                <w:color w:val="F4473C" w:themeColor="accent6"/>
              </w:rPr>
            </w:pPr>
          </w:p>
        </w:tc>
        <w:tc>
          <w:tcPr>
            <w:tcW w:w="928" w:type="dxa"/>
          </w:tcPr>
          <w:p w14:paraId="49BC7C71" w14:textId="77777777" w:rsidR="00DB3F16" w:rsidRPr="005754DC" w:rsidRDefault="00DB3F16" w:rsidP="00AE3A54">
            <w:pPr>
              <w:widowControl w:val="0"/>
              <w:spacing w:after="0" w:line="240" w:lineRule="auto"/>
              <w:rPr>
                <w:color w:val="F4473C" w:themeColor="accent6"/>
              </w:rPr>
            </w:pPr>
          </w:p>
        </w:tc>
      </w:tr>
      <w:tr w:rsidR="00DB3F16" w:rsidRPr="008A3088" w14:paraId="56DBFFC3" w14:textId="77777777" w:rsidTr="00440FFE">
        <w:trPr>
          <w:gridAfter w:val="1"/>
          <w:wAfter w:w="7" w:type="dxa"/>
          <w:trHeight w:val="235"/>
          <w:jc w:val="center"/>
        </w:trPr>
        <w:tc>
          <w:tcPr>
            <w:tcW w:w="1123" w:type="dxa"/>
            <w:tcMar>
              <w:top w:w="100" w:type="dxa"/>
              <w:left w:w="100" w:type="dxa"/>
              <w:bottom w:w="100" w:type="dxa"/>
              <w:right w:w="100" w:type="dxa"/>
            </w:tcMar>
          </w:tcPr>
          <w:p w14:paraId="3071EA85" w14:textId="77777777" w:rsidR="00DB3F16" w:rsidRPr="005754DC" w:rsidRDefault="00DB3F16" w:rsidP="00AE3A54">
            <w:pPr>
              <w:widowControl w:val="0"/>
              <w:spacing w:after="0" w:line="240" w:lineRule="auto"/>
              <w:rPr>
                <w:color w:val="F4473C" w:themeColor="accent6"/>
              </w:rPr>
            </w:pPr>
          </w:p>
        </w:tc>
        <w:tc>
          <w:tcPr>
            <w:tcW w:w="1113" w:type="dxa"/>
          </w:tcPr>
          <w:p w14:paraId="1D3EBDCB" w14:textId="77777777" w:rsidR="00DB3F16" w:rsidRPr="005754DC" w:rsidRDefault="00DB3F16" w:rsidP="00AE3A54">
            <w:pPr>
              <w:widowControl w:val="0"/>
              <w:spacing w:after="0" w:line="240" w:lineRule="auto"/>
              <w:rPr>
                <w:color w:val="F4473C" w:themeColor="accent6"/>
              </w:rPr>
            </w:pPr>
          </w:p>
        </w:tc>
        <w:tc>
          <w:tcPr>
            <w:tcW w:w="994" w:type="dxa"/>
            <w:tcMar>
              <w:top w:w="100" w:type="dxa"/>
              <w:left w:w="100" w:type="dxa"/>
              <w:bottom w:w="100" w:type="dxa"/>
              <w:right w:w="100" w:type="dxa"/>
            </w:tcMar>
          </w:tcPr>
          <w:p w14:paraId="0B03E78C" w14:textId="77777777" w:rsidR="00DB3F16" w:rsidRPr="005754DC" w:rsidRDefault="00DB3F16" w:rsidP="00AE3A54">
            <w:pPr>
              <w:widowControl w:val="0"/>
              <w:spacing w:after="0" w:line="240" w:lineRule="auto"/>
              <w:rPr>
                <w:color w:val="F4473C" w:themeColor="accent6"/>
              </w:rPr>
            </w:pPr>
          </w:p>
        </w:tc>
        <w:tc>
          <w:tcPr>
            <w:tcW w:w="953" w:type="dxa"/>
            <w:tcMar>
              <w:top w:w="100" w:type="dxa"/>
              <w:left w:w="100" w:type="dxa"/>
              <w:bottom w:w="100" w:type="dxa"/>
              <w:right w:w="100" w:type="dxa"/>
            </w:tcMar>
          </w:tcPr>
          <w:p w14:paraId="2FD68E52" w14:textId="77777777" w:rsidR="00DB3F16" w:rsidRPr="004F0A3B" w:rsidRDefault="00DB3F16"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551EBCED" w14:textId="77777777" w:rsidR="00DB3F16" w:rsidRPr="005754DC" w:rsidRDefault="00DB3F16" w:rsidP="00AE3A54">
            <w:pPr>
              <w:widowControl w:val="0"/>
              <w:spacing w:after="0" w:line="240" w:lineRule="auto"/>
              <w:rPr>
                <w:color w:val="F4473C" w:themeColor="accent6"/>
              </w:rPr>
            </w:pPr>
          </w:p>
        </w:tc>
        <w:tc>
          <w:tcPr>
            <w:tcW w:w="794" w:type="dxa"/>
            <w:tcMar>
              <w:top w:w="100" w:type="dxa"/>
              <w:left w:w="100" w:type="dxa"/>
              <w:bottom w:w="100" w:type="dxa"/>
              <w:right w:w="100" w:type="dxa"/>
            </w:tcMar>
          </w:tcPr>
          <w:p w14:paraId="1742A179" w14:textId="77777777" w:rsidR="00DB3F16" w:rsidRPr="005754DC" w:rsidRDefault="00DB3F16" w:rsidP="00AE3A54">
            <w:pPr>
              <w:widowControl w:val="0"/>
              <w:spacing w:after="0" w:line="240" w:lineRule="auto"/>
              <w:rPr>
                <w:color w:val="F4473C" w:themeColor="accent6"/>
              </w:rPr>
            </w:pPr>
          </w:p>
        </w:tc>
        <w:tc>
          <w:tcPr>
            <w:tcW w:w="970" w:type="dxa"/>
            <w:gridSpan w:val="2"/>
            <w:tcMar>
              <w:top w:w="100" w:type="dxa"/>
              <w:left w:w="100" w:type="dxa"/>
              <w:bottom w:w="100" w:type="dxa"/>
              <w:right w:w="100" w:type="dxa"/>
            </w:tcMar>
          </w:tcPr>
          <w:p w14:paraId="72395C78" w14:textId="77777777" w:rsidR="00DB3F16" w:rsidRPr="004F0A3B" w:rsidRDefault="00DB3F16"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1D9D6CAB" w14:textId="77777777" w:rsidR="00DB3F16" w:rsidRPr="005754DC" w:rsidRDefault="00DB3F16" w:rsidP="00AE3A54">
            <w:pPr>
              <w:widowControl w:val="0"/>
              <w:spacing w:after="0" w:line="240" w:lineRule="auto"/>
              <w:rPr>
                <w:color w:val="F4473C" w:themeColor="accent6"/>
              </w:rPr>
            </w:pPr>
          </w:p>
        </w:tc>
        <w:tc>
          <w:tcPr>
            <w:tcW w:w="840" w:type="dxa"/>
            <w:tcMar>
              <w:top w:w="100" w:type="dxa"/>
              <w:left w:w="100" w:type="dxa"/>
              <w:bottom w:w="100" w:type="dxa"/>
              <w:right w:w="100" w:type="dxa"/>
            </w:tcMar>
          </w:tcPr>
          <w:p w14:paraId="3B5EA660" w14:textId="77777777" w:rsidR="00DB3F16" w:rsidRPr="005754DC" w:rsidRDefault="00DB3F16" w:rsidP="00AE3A54">
            <w:pPr>
              <w:widowControl w:val="0"/>
              <w:spacing w:after="0" w:line="240" w:lineRule="auto"/>
              <w:rPr>
                <w:color w:val="F4473C" w:themeColor="accent6"/>
              </w:rPr>
            </w:pPr>
          </w:p>
        </w:tc>
        <w:tc>
          <w:tcPr>
            <w:tcW w:w="928" w:type="dxa"/>
          </w:tcPr>
          <w:p w14:paraId="39218AF1" w14:textId="77777777" w:rsidR="00DB3F16" w:rsidRPr="005754DC" w:rsidRDefault="00DB3F16" w:rsidP="00AE3A54">
            <w:pPr>
              <w:widowControl w:val="0"/>
              <w:spacing w:after="0" w:line="240" w:lineRule="auto"/>
              <w:rPr>
                <w:color w:val="F4473C" w:themeColor="accent6"/>
              </w:rPr>
            </w:pPr>
          </w:p>
        </w:tc>
      </w:tr>
      <w:tr w:rsidR="00DB3F16" w:rsidRPr="008A3088" w14:paraId="6C894383" w14:textId="77777777" w:rsidTr="00440FFE">
        <w:trPr>
          <w:gridAfter w:val="1"/>
          <w:wAfter w:w="7" w:type="dxa"/>
          <w:trHeight w:val="235"/>
          <w:jc w:val="center"/>
        </w:trPr>
        <w:tc>
          <w:tcPr>
            <w:tcW w:w="1123" w:type="dxa"/>
            <w:tcMar>
              <w:top w:w="100" w:type="dxa"/>
              <w:left w:w="100" w:type="dxa"/>
              <w:bottom w:w="100" w:type="dxa"/>
              <w:right w:w="100" w:type="dxa"/>
            </w:tcMar>
          </w:tcPr>
          <w:p w14:paraId="17B728B5" w14:textId="77777777" w:rsidR="00DB3F16" w:rsidRPr="005754DC" w:rsidRDefault="00DB3F16" w:rsidP="00AE3A54">
            <w:pPr>
              <w:widowControl w:val="0"/>
              <w:spacing w:after="0" w:line="240" w:lineRule="auto"/>
              <w:rPr>
                <w:color w:val="F4473C" w:themeColor="accent6"/>
              </w:rPr>
            </w:pPr>
          </w:p>
        </w:tc>
        <w:tc>
          <w:tcPr>
            <w:tcW w:w="1113" w:type="dxa"/>
          </w:tcPr>
          <w:p w14:paraId="68A15F6C" w14:textId="77777777" w:rsidR="00DB3F16" w:rsidRPr="005754DC" w:rsidRDefault="00DB3F16" w:rsidP="00AE3A54">
            <w:pPr>
              <w:widowControl w:val="0"/>
              <w:spacing w:after="0" w:line="240" w:lineRule="auto"/>
              <w:rPr>
                <w:color w:val="F4473C" w:themeColor="accent6"/>
              </w:rPr>
            </w:pPr>
          </w:p>
        </w:tc>
        <w:tc>
          <w:tcPr>
            <w:tcW w:w="994" w:type="dxa"/>
            <w:tcMar>
              <w:top w:w="100" w:type="dxa"/>
              <w:left w:w="100" w:type="dxa"/>
              <w:bottom w:w="100" w:type="dxa"/>
              <w:right w:w="100" w:type="dxa"/>
            </w:tcMar>
          </w:tcPr>
          <w:p w14:paraId="11D6B0DE" w14:textId="77777777" w:rsidR="00DB3F16" w:rsidRPr="005754DC" w:rsidRDefault="00DB3F16" w:rsidP="00AE3A54">
            <w:pPr>
              <w:widowControl w:val="0"/>
              <w:spacing w:after="0" w:line="240" w:lineRule="auto"/>
              <w:rPr>
                <w:color w:val="F4473C" w:themeColor="accent6"/>
              </w:rPr>
            </w:pPr>
          </w:p>
        </w:tc>
        <w:tc>
          <w:tcPr>
            <w:tcW w:w="953" w:type="dxa"/>
            <w:tcMar>
              <w:top w:w="100" w:type="dxa"/>
              <w:left w:w="100" w:type="dxa"/>
              <w:bottom w:w="100" w:type="dxa"/>
              <w:right w:w="100" w:type="dxa"/>
            </w:tcMar>
          </w:tcPr>
          <w:p w14:paraId="744BE713" w14:textId="77777777" w:rsidR="00DB3F16" w:rsidRPr="004F0A3B" w:rsidRDefault="00DB3F16"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1EECA71C" w14:textId="77777777" w:rsidR="00DB3F16" w:rsidRPr="005754DC" w:rsidRDefault="00DB3F16" w:rsidP="00AE3A54">
            <w:pPr>
              <w:widowControl w:val="0"/>
              <w:spacing w:after="0" w:line="240" w:lineRule="auto"/>
              <w:rPr>
                <w:color w:val="F4473C" w:themeColor="accent6"/>
              </w:rPr>
            </w:pPr>
          </w:p>
        </w:tc>
        <w:tc>
          <w:tcPr>
            <w:tcW w:w="794" w:type="dxa"/>
            <w:tcMar>
              <w:top w:w="100" w:type="dxa"/>
              <w:left w:w="100" w:type="dxa"/>
              <w:bottom w:w="100" w:type="dxa"/>
              <w:right w:w="100" w:type="dxa"/>
            </w:tcMar>
          </w:tcPr>
          <w:p w14:paraId="77D3A387" w14:textId="77777777" w:rsidR="00DB3F16" w:rsidRPr="005754DC" w:rsidRDefault="00DB3F16" w:rsidP="00AE3A54">
            <w:pPr>
              <w:widowControl w:val="0"/>
              <w:spacing w:after="0" w:line="240" w:lineRule="auto"/>
              <w:rPr>
                <w:color w:val="F4473C" w:themeColor="accent6"/>
              </w:rPr>
            </w:pPr>
          </w:p>
        </w:tc>
        <w:tc>
          <w:tcPr>
            <w:tcW w:w="970" w:type="dxa"/>
            <w:gridSpan w:val="2"/>
            <w:tcMar>
              <w:top w:w="100" w:type="dxa"/>
              <w:left w:w="100" w:type="dxa"/>
              <w:bottom w:w="100" w:type="dxa"/>
              <w:right w:w="100" w:type="dxa"/>
            </w:tcMar>
          </w:tcPr>
          <w:p w14:paraId="0D356164" w14:textId="77777777" w:rsidR="00DB3F16" w:rsidRPr="004F0A3B" w:rsidRDefault="00DB3F16"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53E5E9CE" w14:textId="77777777" w:rsidR="00DB3F16" w:rsidRPr="005754DC" w:rsidRDefault="00DB3F16" w:rsidP="00AE3A54">
            <w:pPr>
              <w:widowControl w:val="0"/>
              <w:spacing w:after="0" w:line="240" w:lineRule="auto"/>
              <w:rPr>
                <w:color w:val="F4473C" w:themeColor="accent6"/>
              </w:rPr>
            </w:pPr>
          </w:p>
        </w:tc>
        <w:tc>
          <w:tcPr>
            <w:tcW w:w="840" w:type="dxa"/>
            <w:tcMar>
              <w:top w:w="100" w:type="dxa"/>
              <w:left w:w="100" w:type="dxa"/>
              <w:bottom w:w="100" w:type="dxa"/>
              <w:right w:w="100" w:type="dxa"/>
            </w:tcMar>
          </w:tcPr>
          <w:p w14:paraId="364771AF" w14:textId="77777777" w:rsidR="00DB3F16" w:rsidRPr="005754DC" w:rsidRDefault="00DB3F16" w:rsidP="00AE3A54">
            <w:pPr>
              <w:widowControl w:val="0"/>
              <w:spacing w:after="0" w:line="240" w:lineRule="auto"/>
              <w:rPr>
                <w:color w:val="F4473C" w:themeColor="accent6"/>
              </w:rPr>
            </w:pPr>
          </w:p>
        </w:tc>
        <w:tc>
          <w:tcPr>
            <w:tcW w:w="928" w:type="dxa"/>
          </w:tcPr>
          <w:p w14:paraId="6DE104FD" w14:textId="77777777" w:rsidR="00DB3F16" w:rsidRPr="005754DC" w:rsidRDefault="00DB3F16" w:rsidP="00AE3A54">
            <w:pPr>
              <w:widowControl w:val="0"/>
              <w:spacing w:after="0" w:line="240" w:lineRule="auto"/>
              <w:rPr>
                <w:color w:val="F4473C" w:themeColor="accent6"/>
              </w:rPr>
            </w:pPr>
          </w:p>
        </w:tc>
      </w:tr>
      <w:tr w:rsidR="00DB3F16" w:rsidRPr="008A3088" w14:paraId="1D849900" w14:textId="77777777" w:rsidTr="00440FFE">
        <w:trPr>
          <w:gridAfter w:val="1"/>
          <w:wAfter w:w="7" w:type="dxa"/>
          <w:trHeight w:val="235"/>
          <w:jc w:val="center"/>
        </w:trPr>
        <w:tc>
          <w:tcPr>
            <w:tcW w:w="1123" w:type="dxa"/>
            <w:tcMar>
              <w:top w:w="100" w:type="dxa"/>
              <w:left w:w="100" w:type="dxa"/>
              <w:bottom w:w="100" w:type="dxa"/>
              <w:right w:w="100" w:type="dxa"/>
            </w:tcMar>
          </w:tcPr>
          <w:p w14:paraId="26350D64" w14:textId="77777777" w:rsidR="00DB3F16" w:rsidRPr="005754DC" w:rsidRDefault="00DB3F16" w:rsidP="00AE3A54">
            <w:pPr>
              <w:widowControl w:val="0"/>
              <w:spacing w:after="0" w:line="240" w:lineRule="auto"/>
              <w:rPr>
                <w:color w:val="F4473C" w:themeColor="accent6"/>
              </w:rPr>
            </w:pPr>
          </w:p>
        </w:tc>
        <w:tc>
          <w:tcPr>
            <w:tcW w:w="1113" w:type="dxa"/>
          </w:tcPr>
          <w:p w14:paraId="5C4F6DBF" w14:textId="77777777" w:rsidR="00DB3F16" w:rsidRPr="005754DC" w:rsidRDefault="00DB3F16" w:rsidP="00AE3A54">
            <w:pPr>
              <w:widowControl w:val="0"/>
              <w:spacing w:after="0" w:line="240" w:lineRule="auto"/>
              <w:rPr>
                <w:color w:val="F4473C" w:themeColor="accent6"/>
              </w:rPr>
            </w:pPr>
          </w:p>
        </w:tc>
        <w:tc>
          <w:tcPr>
            <w:tcW w:w="994" w:type="dxa"/>
            <w:tcMar>
              <w:top w:w="100" w:type="dxa"/>
              <w:left w:w="100" w:type="dxa"/>
              <w:bottom w:w="100" w:type="dxa"/>
              <w:right w:w="100" w:type="dxa"/>
            </w:tcMar>
          </w:tcPr>
          <w:p w14:paraId="6E322FF8" w14:textId="77777777" w:rsidR="00DB3F16" w:rsidRPr="005754DC" w:rsidRDefault="00DB3F16" w:rsidP="00AE3A54">
            <w:pPr>
              <w:widowControl w:val="0"/>
              <w:spacing w:after="0" w:line="240" w:lineRule="auto"/>
              <w:rPr>
                <w:color w:val="F4473C" w:themeColor="accent6"/>
              </w:rPr>
            </w:pPr>
          </w:p>
        </w:tc>
        <w:tc>
          <w:tcPr>
            <w:tcW w:w="953" w:type="dxa"/>
            <w:tcMar>
              <w:top w:w="100" w:type="dxa"/>
              <w:left w:w="100" w:type="dxa"/>
              <w:bottom w:w="100" w:type="dxa"/>
              <w:right w:w="100" w:type="dxa"/>
            </w:tcMar>
          </w:tcPr>
          <w:p w14:paraId="16673967" w14:textId="77777777" w:rsidR="00DB3F16" w:rsidRPr="004F0A3B" w:rsidRDefault="00DB3F16"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1111E516" w14:textId="77777777" w:rsidR="00DB3F16" w:rsidRPr="005754DC" w:rsidRDefault="00DB3F16" w:rsidP="00AE3A54">
            <w:pPr>
              <w:widowControl w:val="0"/>
              <w:spacing w:after="0" w:line="240" w:lineRule="auto"/>
              <w:rPr>
                <w:color w:val="F4473C" w:themeColor="accent6"/>
              </w:rPr>
            </w:pPr>
          </w:p>
        </w:tc>
        <w:tc>
          <w:tcPr>
            <w:tcW w:w="794" w:type="dxa"/>
            <w:tcMar>
              <w:top w:w="100" w:type="dxa"/>
              <w:left w:w="100" w:type="dxa"/>
              <w:bottom w:w="100" w:type="dxa"/>
              <w:right w:w="100" w:type="dxa"/>
            </w:tcMar>
          </w:tcPr>
          <w:p w14:paraId="768E2719" w14:textId="77777777" w:rsidR="00DB3F16" w:rsidRPr="005754DC" w:rsidRDefault="00DB3F16" w:rsidP="00AE3A54">
            <w:pPr>
              <w:widowControl w:val="0"/>
              <w:spacing w:after="0" w:line="240" w:lineRule="auto"/>
              <w:rPr>
                <w:color w:val="F4473C" w:themeColor="accent6"/>
              </w:rPr>
            </w:pPr>
          </w:p>
        </w:tc>
        <w:tc>
          <w:tcPr>
            <w:tcW w:w="970" w:type="dxa"/>
            <w:gridSpan w:val="2"/>
            <w:tcMar>
              <w:top w:w="100" w:type="dxa"/>
              <w:left w:w="100" w:type="dxa"/>
              <w:bottom w:w="100" w:type="dxa"/>
              <w:right w:w="100" w:type="dxa"/>
            </w:tcMar>
          </w:tcPr>
          <w:p w14:paraId="467EED6E" w14:textId="77777777" w:rsidR="00DB3F16" w:rsidRPr="004F0A3B" w:rsidRDefault="00DB3F16"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0E677ED7" w14:textId="77777777" w:rsidR="00DB3F16" w:rsidRPr="005754DC" w:rsidRDefault="00DB3F16" w:rsidP="00AE3A54">
            <w:pPr>
              <w:widowControl w:val="0"/>
              <w:spacing w:after="0" w:line="240" w:lineRule="auto"/>
              <w:rPr>
                <w:color w:val="F4473C" w:themeColor="accent6"/>
              </w:rPr>
            </w:pPr>
          </w:p>
        </w:tc>
        <w:tc>
          <w:tcPr>
            <w:tcW w:w="840" w:type="dxa"/>
            <w:tcMar>
              <w:top w:w="100" w:type="dxa"/>
              <w:left w:w="100" w:type="dxa"/>
              <w:bottom w:w="100" w:type="dxa"/>
              <w:right w:w="100" w:type="dxa"/>
            </w:tcMar>
          </w:tcPr>
          <w:p w14:paraId="3379A478" w14:textId="77777777" w:rsidR="00DB3F16" w:rsidRPr="005754DC" w:rsidRDefault="00DB3F16" w:rsidP="00AE3A54">
            <w:pPr>
              <w:widowControl w:val="0"/>
              <w:spacing w:after="0" w:line="240" w:lineRule="auto"/>
              <w:rPr>
                <w:color w:val="F4473C" w:themeColor="accent6"/>
              </w:rPr>
            </w:pPr>
          </w:p>
        </w:tc>
        <w:tc>
          <w:tcPr>
            <w:tcW w:w="928" w:type="dxa"/>
          </w:tcPr>
          <w:p w14:paraId="5CA7696E" w14:textId="77777777" w:rsidR="00DB3F16" w:rsidRPr="005754DC" w:rsidRDefault="00DB3F16" w:rsidP="00AE3A54">
            <w:pPr>
              <w:widowControl w:val="0"/>
              <w:spacing w:after="0" w:line="240" w:lineRule="auto"/>
              <w:rPr>
                <w:color w:val="F4473C" w:themeColor="accent6"/>
              </w:rPr>
            </w:pPr>
          </w:p>
        </w:tc>
      </w:tr>
      <w:tr w:rsidR="00DB3F16" w:rsidRPr="008A3088" w14:paraId="2A62D8C8" w14:textId="77777777" w:rsidTr="00440FFE">
        <w:trPr>
          <w:gridAfter w:val="1"/>
          <w:wAfter w:w="7" w:type="dxa"/>
          <w:trHeight w:val="235"/>
          <w:jc w:val="center"/>
        </w:trPr>
        <w:tc>
          <w:tcPr>
            <w:tcW w:w="1123" w:type="dxa"/>
            <w:tcMar>
              <w:top w:w="100" w:type="dxa"/>
              <w:left w:w="100" w:type="dxa"/>
              <w:bottom w:w="100" w:type="dxa"/>
              <w:right w:w="100" w:type="dxa"/>
            </w:tcMar>
          </w:tcPr>
          <w:p w14:paraId="78C538FC" w14:textId="77777777" w:rsidR="00DB3F16" w:rsidRPr="005754DC" w:rsidRDefault="00DB3F16" w:rsidP="00AE3A54">
            <w:pPr>
              <w:widowControl w:val="0"/>
              <w:spacing w:after="0" w:line="240" w:lineRule="auto"/>
              <w:rPr>
                <w:color w:val="F4473C" w:themeColor="accent6"/>
              </w:rPr>
            </w:pPr>
          </w:p>
        </w:tc>
        <w:tc>
          <w:tcPr>
            <w:tcW w:w="1113" w:type="dxa"/>
          </w:tcPr>
          <w:p w14:paraId="4128196D" w14:textId="77777777" w:rsidR="00DB3F16" w:rsidRPr="005754DC" w:rsidRDefault="00DB3F16" w:rsidP="00AE3A54">
            <w:pPr>
              <w:widowControl w:val="0"/>
              <w:spacing w:after="0" w:line="240" w:lineRule="auto"/>
              <w:rPr>
                <w:color w:val="F4473C" w:themeColor="accent6"/>
              </w:rPr>
            </w:pPr>
          </w:p>
        </w:tc>
        <w:tc>
          <w:tcPr>
            <w:tcW w:w="994" w:type="dxa"/>
            <w:tcMar>
              <w:top w:w="100" w:type="dxa"/>
              <w:left w:w="100" w:type="dxa"/>
              <w:bottom w:w="100" w:type="dxa"/>
              <w:right w:w="100" w:type="dxa"/>
            </w:tcMar>
          </w:tcPr>
          <w:p w14:paraId="3A644A6E" w14:textId="77777777" w:rsidR="00DB3F16" w:rsidRPr="005754DC" w:rsidRDefault="00DB3F16" w:rsidP="00AE3A54">
            <w:pPr>
              <w:widowControl w:val="0"/>
              <w:spacing w:after="0" w:line="240" w:lineRule="auto"/>
              <w:rPr>
                <w:color w:val="F4473C" w:themeColor="accent6"/>
              </w:rPr>
            </w:pPr>
          </w:p>
        </w:tc>
        <w:tc>
          <w:tcPr>
            <w:tcW w:w="953" w:type="dxa"/>
            <w:tcMar>
              <w:top w:w="100" w:type="dxa"/>
              <w:left w:w="100" w:type="dxa"/>
              <w:bottom w:w="100" w:type="dxa"/>
              <w:right w:w="100" w:type="dxa"/>
            </w:tcMar>
          </w:tcPr>
          <w:p w14:paraId="34884404" w14:textId="77777777" w:rsidR="00DB3F16" w:rsidRPr="004F0A3B" w:rsidRDefault="00DB3F16"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6AA61010" w14:textId="77777777" w:rsidR="00DB3F16" w:rsidRPr="005754DC" w:rsidRDefault="00DB3F16" w:rsidP="00AE3A54">
            <w:pPr>
              <w:widowControl w:val="0"/>
              <w:spacing w:after="0" w:line="240" w:lineRule="auto"/>
              <w:rPr>
                <w:color w:val="F4473C" w:themeColor="accent6"/>
              </w:rPr>
            </w:pPr>
          </w:p>
        </w:tc>
        <w:tc>
          <w:tcPr>
            <w:tcW w:w="794" w:type="dxa"/>
            <w:tcMar>
              <w:top w:w="100" w:type="dxa"/>
              <w:left w:w="100" w:type="dxa"/>
              <w:bottom w:w="100" w:type="dxa"/>
              <w:right w:w="100" w:type="dxa"/>
            </w:tcMar>
          </w:tcPr>
          <w:p w14:paraId="7FC32201" w14:textId="77777777" w:rsidR="00DB3F16" w:rsidRPr="005754DC" w:rsidRDefault="00DB3F16" w:rsidP="00AE3A54">
            <w:pPr>
              <w:widowControl w:val="0"/>
              <w:spacing w:after="0" w:line="240" w:lineRule="auto"/>
              <w:rPr>
                <w:color w:val="F4473C" w:themeColor="accent6"/>
              </w:rPr>
            </w:pPr>
          </w:p>
        </w:tc>
        <w:tc>
          <w:tcPr>
            <w:tcW w:w="970" w:type="dxa"/>
            <w:gridSpan w:val="2"/>
            <w:tcMar>
              <w:top w:w="100" w:type="dxa"/>
              <w:left w:w="100" w:type="dxa"/>
              <w:bottom w:w="100" w:type="dxa"/>
              <w:right w:w="100" w:type="dxa"/>
            </w:tcMar>
          </w:tcPr>
          <w:p w14:paraId="7BFC8BA7" w14:textId="77777777" w:rsidR="00DB3F16" w:rsidRPr="004F0A3B" w:rsidRDefault="00DB3F16"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22867949" w14:textId="77777777" w:rsidR="00DB3F16" w:rsidRPr="005754DC" w:rsidRDefault="00DB3F16" w:rsidP="00AE3A54">
            <w:pPr>
              <w:widowControl w:val="0"/>
              <w:spacing w:after="0" w:line="240" w:lineRule="auto"/>
              <w:rPr>
                <w:color w:val="F4473C" w:themeColor="accent6"/>
              </w:rPr>
            </w:pPr>
          </w:p>
        </w:tc>
        <w:tc>
          <w:tcPr>
            <w:tcW w:w="840" w:type="dxa"/>
            <w:tcMar>
              <w:top w:w="100" w:type="dxa"/>
              <w:left w:w="100" w:type="dxa"/>
              <w:bottom w:w="100" w:type="dxa"/>
              <w:right w:w="100" w:type="dxa"/>
            </w:tcMar>
          </w:tcPr>
          <w:p w14:paraId="1BE7A37D" w14:textId="77777777" w:rsidR="00DB3F16" w:rsidRPr="005754DC" w:rsidRDefault="00DB3F16" w:rsidP="00AE3A54">
            <w:pPr>
              <w:widowControl w:val="0"/>
              <w:spacing w:after="0" w:line="240" w:lineRule="auto"/>
              <w:rPr>
                <w:color w:val="F4473C" w:themeColor="accent6"/>
              </w:rPr>
            </w:pPr>
          </w:p>
        </w:tc>
        <w:tc>
          <w:tcPr>
            <w:tcW w:w="928" w:type="dxa"/>
          </w:tcPr>
          <w:p w14:paraId="2077AE35" w14:textId="77777777" w:rsidR="00DB3F16" w:rsidRPr="005754DC" w:rsidRDefault="00DB3F16" w:rsidP="00AE3A54">
            <w:pPr>
              <w:widowControl w:val="0"/>
              <w:spacing w:after="0" w:line="240" w:lineRule="auto"/>
              <w:rPr>
                <w:color w:val="F4473C" w:themeColor="accent6"/>
              </w:rPr>
            </w:pPr>
          </w:p>
        </w:tc>
      </w:tr>
      <w:tr w:rsidR="00DB3F16" w:rsidRPr="008A3088" w14:paraId="13DB3A93" w14:textId="77777777" w:rsidTr="00440FFE">
        <w:trPr>
          <w:gridAfter w:val="1"/>
          <w:wAfter w:w="7" w:type="dxa"/>
          <w:trHeight w:val="235"/>
          <w:jc w:val="center"/>
        </w:trPr>
        <w:tc>
          <w:tcPr>
            <w:tcW w:w="1123" w:type="dxa"/>
            <w:tcMar>
              <w:top w:w="100" w:type="dxa"/>
              <w:left w:w="100" w:type="dxa"/>
              <w:bottom w:w="100" w:type="dxa"/>
              <w:right w:w="100" w:type="dxa"/>
            </w:tcMar>
          </w:tcPr>
          <w:p w14:paraId="787AB67F" w14:textId="77777777" w:rsidR="00DB3F16" w:rsidRPr="005754DC" w:rsidRDefault="00DB3F16" w:rsidP="00AE3A54">
            <w:pPr>
              <w:widowControl w:val="0"/>
              <w:spacing w:after="0" w:line="240" w:lineRule="auto"/>
              <w:rPr>
                <w:color w:val="F4473C" w:themeColor="accent6"/>
              </w:rPr>
            </w:pPr>
          </w:p>
        </w:tc>
        <w:tc>
          <w:tcPr>
            <w:tcW w:w="1113" w:type="dxa"/>
          </w:tcPr>
          <w:p w14:paraId="16B81316" w14:textId="77777777" w:rsidR="00DB3F16" w:rsidRPr="005754DC" w:rsidRDefault="00DB3F16" w:rsidP="00AE3A54">
            <w:pPr>
              <w:widowControl w:val="0"/>
              <w:spacing w:after="0" w:line="240" w:lineRule="auto"/>
              <w:rPr>
                <w:color w:val="F4473C" w:themeColor="accent6"/>
              </w:rPr>
            </w:pPr>
          </w:p>
        </w:tc>
        <w:tc>
          <w:tcPr>
            <w:tcW w:w="994" w:type="dxa"/>
            <w:tcMar>
              <w:top w:w="100" w:type="dxa"/>
              <w:left w:w="100" w:type="dxa"/>
              <w:bottom w:w="100" w:type="dxa"/>
              <w:right w:w="100" w:type="dxa"/>
            </w:tcMar>
          </w:tcPr>
          <w:p w14:paraId="2EC0EAAA" w14:textId="77777777" w:rsidR="00DB3F16" w:rsidRPr="005754DC" w:rsidRDefault="00DB3F16" w:rsidP="00AE3A54">
            <w:pPr>
              <w:widowControl w:val="0"/>
              <w:spacing w:after="0" w:line="240" w:lineRule="auto"/>
              <w:rPr>
                <w:color w:val="F4473C" w:themeColor="accent6"/>
              </w:rPr>
            </w:pPr>
          </w:p>
        </w:tc>
        <w:tc>
          <w:tcPr>
            <w:tcW w:w="953" w:type="dxa"/>
            <w:tcMar>
              <w:top w:w="100" w:type="dxa"/>
              <w:left w:w="100" w:type="dxa"/>
              <w:bottom w:w="100" w:type="dxa"/>
              <w:right w:w="100" w:type="dxa"/>
            </w:tcMar>
          </w:tcPr>
          <w:p w14:paraId="39F75406" w14:textId="77777777" w:rsidR="00DB3F16" w:rsidRPr="004F0A3B" w:rsidRDefault="00DB3F16" w:rsidP="00AE3A54">
            <w:pPr>
              <w:widowControl w:val="0"/>
              <w:spacing w:after="0" w:line="240" w:lineRule="auto"/>
              <w:rPr>
                <w:color w:val="333333" w:themeColor="text1"/>
              </w:rPr>
            </w:pPr>
          </w:p>
        </w:tc>
        <w:tc>
          <w:tcPr>
            <w:tcW w:w="839" w:type="dxa"/>
            <w:tcMar>
              <w:top w:w="100" w:type="dxa"/>
              <w:left w:w="100" w:type="dxa"/>
              <w:bottom w:w="100" w:type="dxa"/>
              <w:right w:w="100" w:type="dxa"/>
            </w:tcMar>
          </w:tcPr>
          <w:p w14:paraId="605F42F8" w14:textId="77777777" w:rsidR="00DB3F16" w:rsidRPr="005754DC" w:rsidRDefault="00DB3F16" w:rsidP="00AE3A54">
            <w:pPr>
              <w:widowControl w:val="0"/>
              <w:spacing w:after="0" w:line="240" w:lineRule="auto"/>
              <w:rPr>
                <w:color w:val="F4473C" w:themeColor="accent6"/>
              </w:rPr>
            </w:pPr>
          </w:p>
        </w:tc>
        <w:tc>
          <w:tcPr>
            <w:tcW w:w="794" w:type="dxa"/>
            <w:tcMar>
              <w:top w:w="100" w:type="dxa"/>
              <w:left w:w="100" w:type="dxa"/>
              <w:bottom w:w="100" w:type="dxa"/>
              <w:right w:w="100" w:type="dxa"/>
            </w:tcMar>
          </w:tcPr>
          <w:p w14:paraId="4199074D" w14:textId="77777777" w:rsidR="00DB3F16" w:rsidRPr="005754DC" w:rsidRDefault="00DB3F16" w:rsidP="00AE3A54">
            <w:pPr>
              <w:widowControl w:val="0"/>
              <w:spacing w:after="0" w:line="240" w:lineRule="auto"/>
              <w:rPr>
                <w:color w:val="F4473C" w:themeColor="accent6"/>
              </w:rPr>
            </w:pPr>
          </w:p>
        </w:tc>
        <w:tc>
          <w:tcPr>
            <w:tcW w:w="970" w:type="dxa"/>
            <w:gridSpan w:val="2"/>
            <w:tcMar>
              <w:top w:w="100" w:type="dxa"/>
              <w:left w:w="100" w:type="dxa"/>
              <w:bottom w:w="100" w:type="dxa"/>
              <w:right w:w="100" w:type="dxa"/>
            </w:tcMar>
          </w:tcPr>
          <w:p w14:paraId="26B9DB55" w14:textId="77777777" w:rsidR="00DB3F16" w:rsidRPr="004F0A3B" w:rsidRDefault="00DB3F16" w:rsidP="00AE3A54">
            <w:pPr>
              <w:widowControl w:val="0"/>
              <w:spacing w:after="0" w:line="240" w:lineRule="auto"/>
              <w:rPr>
                <w:color w:val="333333" w:themeColor="text1"/>
              </w:rPr>
            </w:pPr>
          </w:p>
        </w:tc>
        <w:tc>
          <w:tcPr>
            <w:tcW w:w="1109" w:type="dxa"/>
            <w:tcMar>
              <w:top w:w="100" w:type="dxa"/>
              <w:left w:w="100" w:type="dxa"/>
              <w:bottom w:w="100" w:type="dxa"/>
              <w:right w:w="100" w:type="dxa"/>
            </w:tcMar>
          </w:tcPr>
          <w:p w14:paraId="432014DC" w14:textId="77777777" w:rsidR="00DB3F16" w:rsidRPr="005754DC" w:rsidRDefault="00DB3F16" w:rsidP="00AE3A54">
            <w:pPr>
              <w:widowControl w:val="0"/>
              <w:spacing w:after="0" w:line="240" w:lineRule="auto"/>
              <w:rPr>
                <w:color w:val="F4473C" w:themeColor="accent6"/>
              </w:rPr>
            </w:pPr>
          </w:p>
        </w:tc>
        <w:tc>
          <w:tcPr>
            <w:tcW w:w="840" w:type="dxa"/>
            <w:tcMar>
              <w:top w:w="100" w:type="dxa"/>
              <w:left w:w="100" w:type="dxa"/>
              <w:bottom w:w="100" w:type="dxa"/>
              <w:right w:w="100" w:type="dxa"/>
            </w:tcMar>
          </w:tcPr>
          <w:p w14:paraId="40CD129D" w14:textId="77777777" w:rsidR="00DB3F16" w:rsidRPr="005754DC" w:rsidRDefault="00DB3F16" w:rsidP="00AE3A54">
            <w:pPr>
              <w:widowControl w:val="0"/>
              <w:spacing w:after="0" w:line="240" w:lineRule="auto"/>
              <w:rPr>
                <w:color w:val="F4473C" w:themeColor="accent6"/>
              </w:rPr>
            </w:pPr>
          </w:p>
        </w:tc>
        <w:tc>
          <w:tcPr>
            <w:tcW w:w="928" w:type="dxa"/>
          </w:tcPr>
          <w:p w14:paraId="164FF0F2" w14:textId="77777777" w:rsidR="00DB3F16" w:rsidRPr="005754DC" w:rsidRDefault="00DB3F16" w:rsidP="00AE3A54">
            <w:pPr>
              <w:widowControl w:val="0"/>
              <w:spacing w:after="0" w:line="240" w:lineRule="auto"/>
              <w:rPr>
                <w:color w:val="F4473C" w:themeColor="accent6"/>
              </w:rPr>
            </w:pPr>
          </w:p>
        </w:tc>
      </w:tr>
    </w:tbl>
    <w:p w14:paraId="5D5BE576" w14:textId="77777777" w:rsidR="00B55DFA" w:rsidRDefault="00B55DFA" w:rsidP="004E0240"/>
    <w:p w14:paraId="52ED5586" w14:textId="77777777" w:rsidR="00484DC8" w:rsidRDefault="00484DC8">
      <w:pPr>
        <w:widowControl w:val="0"/>
        <w:spacing w:after="200"/>
        <w:rPr>
          <w:rFonts w:eastAsiaTheme="majorEastAsia" w:cs="Arial"/>
          <w:b/>
          <w:color w:val="333333" w:themeColor="text1"/>
          <w:sz w:val="28"/>
          <w:szCs w:val="36"/>
        </w:rPr>
      </w:pPr>
      <w:r>
        <w:rPr>
          <w:rFonts w:cs="Arial"/>
        </w:rPr>
        <w:br w:type="page"/>
      </w:r>
    </w:p>
    <w:p w14:paraId="7DAFC609" w14:textId="565340E4" w:rsidR="00B55DFA" w:rsidRPr="003D4786" w:rsidRDefault="00B55DFA" w:rsidP="00B55DFA">
      <w:pPr>
        <w:pStyle w:val="Heading1notinTOC"/>
        <w:rPr>
          <w:rFonts w:ascii="Arial" w:hAnsi="Arial" w:cs="Arial"/>
        </w:rPr>
      </w:pPr>
      <w:r>
        <w:rPr>
          <w:rFonts w:ascii="Arial" w:hAnsi="Arial" w:cs="Arial"/>
        </w:rPr>
        <w:lastRenderedPageBreak/>
        <w:t>Part Two: Short-Answer Response</w:t>
      </w:r>
    </w:p>
    <w:p w14:paraId="297EB9EF" w14:textId="41985D9A" w:rsidR="00B55DFA" w:rsidRDefault="00DB3F16" w:rsidP="00DE3D93">
      <w:pPr>
        <w:spacing w:before="120" w:line="288" w:lineRule="auto"/>
        <w:rPr>
          <w:rFonts w:cs="Arial"/>
          <w:color w:val="333333" w:themeColor="text1"/>
        </w:rPr>
      </w:pPr>
      <w:r>
        <w:rPr>
          <w:rFonts w:cs="Arial"/>
          <w:color w:val="333333" w:themeColor="text1"/>
        </w:rPr>
        <w:t>Respond to the questions using 2</w:t>
      </w:r>
      <w:r w:rsidR="00432377">
        <w:rPr>
          <w:rFonts w:cs="Arial"/>
          <w:color w:val="333333" w:themeColor="text1"/>
        </w:rPr>
        <w:t xml:space="preserve"> to </w:t>
      </w:r>
      <w:r>
        <w:rPr>
          <w:rFonts w:cs="Arial"/>
          <w:color w:val="333333" w:themeColor="text1"/>
        </w:rPr>
        <w:t>3 complete sentences that are free from spelling, punctuation, capitalization, and grammatical errors.</w:t>
      </w:r>
    </w:p>
    <w:p w14:paraId="025BAFFC" w14:textId="06227FB6" w:rsidR="00923551" w:rsidRDefault="00B204C2" w:rsidP="008828F2">
      <w:pPr>
        <w:pStyle w:val="ListParagraph"/>
        <w:numPr>
          <w:ilvl w:val="0"/>
          <w:numId w:val="19"/>
        </w:numPr>
        <w:spacing w:line="288" w:lineRule="auto"/>
        <w:rPr>
          <w:rFonts w:cs="Arial"/>
          <w:color w:val="333333" w:themeColor="text1"/>
        </w:rPr>
      </w:pPr>
      <w:r>
        <w:rPr>
          <w:rFonts w:cs="Arial"/>
          <w:color w:val="333333" w:themeColor="text1"/>
        </w:rPr>
        <w:t>After reviewing your food log, what</w:t>
      </w:r>
      <w:r w:rsidR="00923551">
        <w:rPr>
          <w:rFonts w:cs="Arial"/>
          <w:color w:val="333333" w:themeColor="text1"/>
        </w:rPr>
        <w:t xml:space="preserve"> is a conclusion you can make about your food choices?</w:t>
      </w:r>
    </w:p>
    <w:p w14:paraId="54327B7F" w14:textId="77777777" w:rsidR="00461AE7" w:rsidRPr="00461AE7" w:rsidRDefault="00461AE7" w:rsidP="00461AE7">
      <w:pPr>
        <w:spacing w:line="288" w:lineRule="auto"/>
        <w:rPr>
          <w:rFonts w:cs="Arial"/>
          <w:color w:val="333333" w:themeColor="text1"/>
        </w:rPr>
      </w:pPr>
    </w:p>
    <w:p w14:paraId="3B00B897" w14:textId="373D6294" w:rsidR="0000372E" w:rsidRDefault="00B204C2" w:rsidP="008828F2">
      <w:pPr>
        <w:pStyle w:val="ListParagraph"/>
        <w:numPr>
          <w:ilvl w:val="0"/>
          <w:numId w:val="19"/>
        </w:numPr>
        <w:spacing w:line="288" w:lineRule="auto"/>
        <w:rPr>
          <w:rFonts w:cs="Arial"/>
          <w:color w:val="333333" w:themeColor="text1"/>
        </w:rPr>
      </w:pPr>
      <w:r>
        <w:rPr>
          <w:rFonts w:cs="Arial"/>
          <w:color w:val="333333" w:themeColor="text1"/>
        </w:rPr>
        <w:t xml:space="preserve">How well did your </w:t>
      </w:r>
      <w:r w:rsidR="0091718A">
        <w:rPr>
          <w:rFonts w:cs="Arial"/>
          <w:color w:val="333333" w:themeColor="text1"/>
        </w:rPr>
        <w:t>food log</w:t>
      </w:r>
      <w:r w:rsidR="002D4EC1">
        <w:rPr>
          <w:rFonts w:cs="Arial"/>
          <w:color w:val="333333" w:themeColor="text1"/>
        </w:rPr>
        <w:t xml:space="preserve"> </w:t>
      </w:r>
      <w:r w:rsidR="0091718A">
        <w:rPr>
          <w:rFonts w:cs="Arial"/>
          <w:color w:val="333333" w:themeColor="text1"/>
        </w:rPr>
        <w:t>help you meet your nutritional goals?</w:t>
      </w:r>
      <w:r>
        <w:rPr>
          <w:rFonts w:cs="Arial"/>
          <w:color w:val="333333" w:themeColor="text1"/>
        </w:rPr>
        <w:t xml:space="preserve"> In what ways was the log helpful or not?</w:t>
      </w:r>
    </w:p>
    <w:p w14:paraId="45C49133" w14:textId="39C07228" w:rsidR="00461AE7" w:rsidRPr="00461AE7" w:rsidRDefault="00461AE7" w:rsidP="00461AE7">
      <w:pPr>
        <w:spacing w:line="288" w:lineRule="auto"/>
        <w:rPr>
          <w:rFonts w:cs="Arial"/>
          <w:color w:val="333333" w:themeColor="text1"/>
        </w:rPr>
      </w:pPr>
    </w:p>
    <w:p w14:paraId="1BA107D3" w14:textId="4F06A09D" w:rsidR="00037865" w:rsidRDefault="00DB3F16" w:rsidP="00037865">
      <w:pPr>
        <w:pStyle w:val="ListParagraph"/>
        <w:numPr>
          <w:ilvl w:val="0"/>
          <w:numId w:val="19"/>
        </w:numPr>
        <w:spacing w:line="288" w:lineRule="auto"/>
        <w:rPr>
          <w:rFonts w:cs="Arial"/>
          <w:color w:val="333333" w:themeColor="text1"/>
        </w:rPr>
      </w:pPr>
      <w:r>
        <w:rPr>
          <w:rFonts w:cs="Arial"/>
          <w:color w:val="333333" w:themeColor="text1"/>
        </w:rPr>
        <w:t xml:space="preserve">Did your identified barriers make it difficult to achieve your goals? What steps did you take to eliminate or lessen the impact the barriers had on your </w:t>
      </w:r>
      <w:r w:rsidR="00547B1C">
        <w:rPr>
          <w:rFonts w:cs="Arial"/>
          <w:color w:val="333333" w:themeColor="text1"/>
        </w:rPr>
        <w:t>choices?</w:t>
      </w:r>
    </w:p>
    <w:p w14:paraId="2E889C95" w14:textId="77777777" w:rsidR="00037865" w:rsidRPr="00037865" w:rsidRDefault="00037865" w:rsidP="00037865">
      <w:pPr>
        <w:pStyle w:val="ListParagraph"/>
        <w:rPr>
          <w:rFonts w:cs="Arial"/>
          <w:color w:val="333333" w:themeColor="text1"/>
        </w:rPr>
      </w:pPr>
    </w:p>
    <w:p w14:paraId="4C4C849F" w14:textId="567FED42" w:rsidR="00037865" w:rsidRPr="00037865" w:rsidRDefault="00037865" w:rsidP="00037865">
      <w:pPr>
        <w:pStyle w:val="ListParagraph"/>
        <w:numPr>
          <w:ilvl w:val="0"/>
          <w:numId w:val="19"/>
        </w:numPr>
        <w:spacing w:line="288" w:lineRule="auto"/>
        <w:rPr>
          <w:rFonts w:cs="Arial"/>
          <w:color w:val="333333" w:themeColor="text1"/>
        </w:rPr>
      </w:pPr>
      <w:r>
        <w:rPr>
          <w:rFonts w:cs="Arial"/>
          <w:color w:val="333333" w:themeColor="text1"/>
        </w:rPr>
        <w:t xml:space="preserve">How did your identified internal and external </w:t>
      </w:r>
      <w:r w:rsidR="00D05907">
        <w:rPr>
          <w:rFonts w:cs="Arial"/>
          <w:color w:val="333333" w:themeColor="text1"/>
        </w:rPr>
        <w:t>influences</w:t>
      </w:r>
      <w:r>
        <w:rPr>
          <w:rFonts w:cs="Arial"/>
          <w:color w:val="333333" w:themeColor="text1"/>
        </w:rPr>
        <w:t xml:space="preserve"> affect your food choices?</w:t>
      </w:r>
    </w:p>
    <w:p w14:paraId="5C07E01D" w14:textId="77777777" w:rsidR="00037865" w:rsidRPr="00DB3F16" w:rsidRDefault="00037865" w:rsidP="00DB3F16">
      <w:pPr>
        <w:pStyle w:val="ListParagraph"/>
        <w:rPr>
          <w:rFonts w:cs="Arial"/>
          <w:color w:val="333333" w:themeColor="text1"/>
        </w:rPr>
      </w:pPr>
    </w:p>
    <w:p w14:paraId="2A4E4CCC" w14:textId="2AB90553" w:rsidR="00423CB1" w:rsidRDefault="00923551" w:rsidP="008828F2">
      <w:pPr>
        <w:pStyle w:val="ListParagraph"/>
        <w:numPr>
          <w:ilvl w:val="0"/>
          <w:numId w:val="19"/>
        </w:numPr>
        <w:spacing w:line="288" w:lineRule="auto"/>
        <w:rPr>
          <w:rFonts w:cs="Arial"/>
          <w:color w:val="333333" w:themeColor="text1"/>
        </w:rPr>
      </w:pPr>
      <w:r>
        <w:rPr>
          <w:rFonts w:cs="Arial"/>
          <w:color w:val="333333" w:themeColor="text1"/>
        </w:rPr>
        <w:t>What is a change you could make regarding your food choices</w:t>
      </w:r>
      <w:r w:rsidR="0091718A">
        <w:rPr>
          <w:rFonts w:cs="Arial"/>
          <w:color w:val="333333" w:themeColor="text1"/>
        </w:rPr>
        <w:t xml:space="preserve"> for the future?</w:t>
      </w:r>
      <w:r>
        <w:rPr>
          <w:rFonts w:cs="Arial"/>
          <w:color w:val="333333" w:themeColor="text1"/>
        </w:rPr>
        <w:t xml:space="preserve"> Why would you make this change?</w:t>
      </w:r>
    </w:p>
    <w:p w14:paraId="361935C4" w14:textId="2AF092ED" w:rsidR="00461AE7" w:rsidRPr="00461AE7" w:rsidRDefault="00461AE7" w:rsidP="00461AE7">
      <w:pPr>
        <w:spacing w:line="288" w:lineRule="auto"/>
        <w:rPr>
          <w:rFonts w:cs="Arial"/>
          <w:color w:val="333333" w:themeColor="text1"/>
        </w:rPr>
      </w:pPr>
    </w:p>
    <w:p w14:paraId="7C417134" w14:textId="34D69735" w:rsidR="00423CB1" w:rsidRPr="004855A0" w:rsidRDefault="002D4EC1" w:rsidP="008828F2">
      <w:pPr>
        <w:pStyle w:val="ListParagraph"/>
        <w:numPr>
          <w:ilvl w:val="0"/>
          <w:numId w:val="19"/>
        </w:numPr>
        <w:spacing w:line="288" w:lineRule="auto"/>
        <w:rPr>
          <w:rFonts w:cs="Arial"/>
          <w:color w:val="333333" w:themeColor="text1"/>
        </w:rPr>
      </w:pPr>
      <w:r>
        <w:rPr>
          <w:rFonts w:cs="Arial"/>
          <w:color w:val="333333" w:themeColor="text1"/>
        </w:rPr>
        <w:t xml:space="preserve">Outside of the food log, what is another strategy you can implement to promote a healthy lifestyle? </w:t>
      </w:r>
    </w:p>
    <w:p w14:paraId="6AB50C3A" w14:textId="77777777" w:rsidR="00B55DFA" w:rsidRDefault="00B55DFA" w:rsidP="00DE3D93">
      <w:pPr>
        <w:spacing w:before="120" w:line="288" w:lineRule="auto"/>
        <w:rPr>
          <w:rFonts w:cs="Arial"/>
          <w:color w:val="333333" w:themeColor="text1"/>
        </w:rPr>
      </w:pPr>
    </w:p>
    <w:p w14:paraId="0F7AB107" w14:textId="702F4275" w:rsidR="00B55DFA" w:rsidRPr="003D4786" w:rsidRDefault="00B55DFA" w:rsidP="00B55DFA">
      <w:pPr>
        <w:pStyle w:val="Heading1notinTOC"/>
        <w:rPr>
          <w:rFonts w:ascii="Arial" w:hAnsi="Arial" w:cs="Arial"/>
        </w:rPr>
      </w:pPr>
      <w:r>
        <w:rPr>
          <w:rFonts w:ascii="Arial" w:hAnsi="Arial" w:cs="Arial"/>
        </w:rPr>
        <w:t>Part Three: Class Discussion</w:t>
      </w:r>
    </w:p>
    <w:p w14:paraId="48205AF7" w14:textId="170E12D4" w:rsidR="0091718A" w:rsidRPr="004855A0" w:rsidRDefault="00432377" w:rsidP="004855A0">
      <w:pPr>
        <w:pStyle w:val="Normal1"/>
        <w:widowControl w:val="0"/>
        <w:spacing w:before="120" w:after="0" w:line="288" w:lineRule="auto"/>
        <w:ind w:right="311"/>
        <w:contextualSpacing/>
      </w:pPr>
      <w:r>
        <w:rPr>
          <w:color w:val="333333"/>
        </w:rPr>
        <w:t>Here are the g</w:t>
      </w:r>
      <w:r w:rsidR="0091718A">
        <w:rPr>
          <w:color w:val="333333"/>
        </w:rPr>
        <w:t xml:space="preserve">eneral guidelines for class </w:t>
      </w:r>
      <w:r w:rsidR="00CC05F9">
        <w:rPr>
          <w:color w:val="333333"/>
        </w:rPr>
        <w:t>discussion</w:t>
      </w:r>
      <w:r w:rsidR="0091718A">
        <w:rPr>
          <w:color w:val="333333"/>
        </w:rPr>
        <w:t>:</w:t>
      </w:r>
    </w:p>
    <w:p w14:paraId="73818EC7" w14:textId="287D93D9" w:rsidR="00A62725" w:rsidRDefault="00A62725" w:rsidP="008828F2">
      <w:pPr>
        <w:pStyle w:val="Normal1"/>
        <w:widowControl w:val="0"/>
        <w:numPr>
          <w:ilvl w:val="0"/>
          <w:numId w:val="7"/>
        </w:numPr>
        <w:spacing w:before="120" w:after="0" w:line="288" w:lineRule="auto"/>
        <w:ind w:right="311"/>
        <w:contextualSpacing/>
      </w:pPr>
      <w:r>
        <w:t>Prepare for the class discussion by reviewing your</w:t>
      </w:r>
      <w:r w:rsidR="00DB3F16">
        <w:t xml:space="preserve"> </w:t>
      </w:r>
      <w:r w:rsidR="00547B1C">
        <w:t xml:space="preserve">research notes, </w:t>
      </w:r>
      <w:r w:rsidR="00DB3F16">
        <w:t xml:space="preserve">nutritional goals, identified barriers, </w:t>
      </w:r>
      <w:r>
        <w:t xml:space="preserve">food log, </w:t>
      </w:r>
      <w:r w:rsidR="00DB3F16">
        <w:t xml:space="preserve">and </w:t>
      </w:r>
      <w:r>
        <w:t>short-answer responses.</w:t>
      </w:r>
    </w:p>
    <w:p w14:paraId="4A757661" w14:textId="55914868" w:rsidR="00A62725" w:rsidRDefault="00A62725" w:rsidP="008828F2">
      <w:pPr>
        <w:pStyle w:val="Normal1"/>
        <w:widowControl w:val="0"/>
        <w:numPr>
          <w:ilvl w:val="0"/>
          <w:numId w:val="7"/>
        </w:numPr>
        <w:spacing w:before="120" w:after="0" w:line="288" w:lineRule="auto"/>
        <w:ind w:right="311"/>
        <w:contextualSpacing/>
      </w:pPr>
      <w:r>
        <w:t>Think of a question you could pose to the group that would help you understand more about making healthy food choices.</w:t>
      </w:r>
    </w:p>
    <w:p w14:paraId="3607CB67" w14:textId="11F5020C" w:rsidR="00EF484B" w:rsidRDefault="00EF484B" w:rsidP="008828F2">
      <w:pPr>
        <w:pStyle w:val="Normal1"/>
        <w:widowControl w:val="0"/>
        <w:numPr>
          <w:ilvl w:val="0"/>
          <w:numId w:val="7"/>
        </w:numPr>
        <w:spacing w:before="120" w:after="0" w:line="288" w:lineRule="auto"/>
        <w:ind w:right="311"/>
        <w:contextualSpacing/>
      </w:pPr>
      <w:r>
        <w:t xml:space="preserve">Allow time for </w:t>
      </w:r>
      <w:r w:rsidR="00A62725">
        <w:t xml:space="preserve">your classmates </w:t>
      </w:r>
      <w:r>
        <w:t>to complete a thought</w:t>
      </w:r>
      <w:r w:rsidR="00A62725">
        <w:t xml:space="preserve"> before speaking</w:t>
      </w:r>
      <w:r>
        <w:t>. Only one person should speak at a time.</w:t>
      </w:r>
    </w:p>
    <w:p w14:paraId="616E000D" w14:textId="131713C0" w:rsidR="00EF484B" w:rsidRDefault="00EF484B" w:rsidP="008828F2">
      <w:pPr>
        <w:pStyle w:val="Normal1"/>
        <w:widowControl w:val="0"/>
        <w:numPr>
          <w:ilvl w:val="0"/>
          <w:numId w:val="7"/>
        </w:numPr>
        <w:spacing w:before="120" w:after="0" w:line="288" w:lineRule="auto"/>
        <w:ind w:right="311"/>
        <w:contextualSpacing/>
      </w:pPr>
      <w:r>
        <w:t xml:space="preserve">All students should be encouraged to </w:t>
      </w:r>
      <w:r w:rsidR="00A62725">
        <w:t>participate</w:t>
      </w:r>
      <w:r>
        <w:t>.</w:t>
      </w:r>
    </w:p>
    <w:p w14:paraId="2D3217B6" w14:textId="77777777" w:rsidR="00EF484B" w:rsidRDefault="00EF484B" w:rsidP="008828F2">
      <w:pPr>
        <w:pStyle w:val="Normal1"/>
        <w:widowControl w:val="0"/>
        <w:numPr>
          <w:ilvl w:val="0"/>
          <w:numId w:val="7"/>
        </w:numPr>
        <w:spacing w:before="120" w:after="0" w:line="288" w:lineRule="auto"/>
        <w:ind w:right="311"/>
        <w:contextualSpacing/>
      </w:pPr>
      <w:r>
        <w:t xml:space="preserve">Take notes during the discussion to help you respond to the prompts that follow.  </w:t>
      </w:r>
    </w:p>
    <w:p w14:paraId="7D096405" w14:textId="77777777" w:rsidR="00CC05F9" w:rsidRDefault="00CC05F9" w:rsidP="00CC05F9">
      <w:pPr>
        <w:pStyle w:val="Normal1"/>
        <w:widowControl w:val="0"/>
        <w:spacing w:before="120" w:after="0" w:line="288" w:lineRule="auto"/>
        <w:ind w:right="311"/>
        <w:contextualSpacing/>
        <w:rPr>
          <w:color w:val="333333" w:themeColor="text1"/>
        </w:rPr>
      </w:pPr>
    </w:p>
    <w:p w14:paraId="0678E3EF" w14:textId="7F5C2E38" w:rsidR="00CC05F9" w:rsidRDefault="00CC05F9" w:rsidP="0053043B">
      <w:pPr>
        <w:pStyle w:val="Normal1"/>
        <w:widowControl w:val="0"/>
        <w:spacing w:before="120" w:after="0" w:line="360" w:lineRule="auto"/>
        <w:ind w:right="311"/>
        <w:contextualSpacing/>
      </w:pPr>
      <w:r>
        <w:rPr>
          <w:color w:val="333333" w:themeColor="text1"/>
        </w:rPr>
        <w:t>To evaluate your discussion,</w:t>
      </w:r>
      <w:r w:rsidR="00DB3F16">
        <w:rPr>
          <w:color w:val="333333" w:themeColor="text1"/>
        </w:rPr>
        <w:t xml:space="preserve"> answer the following </w:t>
      </w:r>
      <w:r w:rsidR="00547B1C">
        <w:rPr>
          <w:color w:val="333333" w:themeColor="text1"/>
        </w:rPr>
        <w:t xml:space="preserve">prompts and </w:t>
      </w:r>
      <w:r w:rsidR="00DB3F16">
        <w:rPr>
          <w:color w:val="333333" w:themeColor="text1"/>
        </w:rPr>
        <w:t>questions. Responses should be 2</w:t>
      </w:r>
      <w:r w:rsidR="00432377">
        <w:rPr>
          <w:color w:val="333333" w:themeColor="text1"/>
        </w:rPr>
        <w:t xml:space="preserve"> to </w:t>
      </w:r>
      <w:r w:rsidR="00DB3F16">
        <w:rPr>
          <w:color w:val="333333" w:themeColor="text1"/>
        </w:rPr>
        <w:t>3 complete sentences that are free from spelling, punctuation, capitalization, and grammatical errors.</w:t>
      </w:r>
    </w:p>
    <w:p w14:paraId="6C0D20AD" w14:textId="29409879" w:rsidR="00A62725" w:rsidRDefault="00A62725" w:rsidP="008828F2">
      <w:pPr>
        <w:pStyle w:val="Normal1"/>
        <w:widowControl w:val="0"/>
        <w:numPr>
          <w:ilvl w:val="0"/>
          <w:numId w:val="20"/>
        </w:numPr>
        <w:spacing w:before="120" w:line="240" w:lineRule="auto"/>
        <w:ind w:right="317"/>
      </w:pPr>
      <w:r>
        <w:t xml:space="preserve">Describe a time in the class discussion when you drew on your preparation by referring to the notes you had written earlier.  </w:t>
      </w:r>
    </w:p>
    <w:p w14:paraId="2E2633A6" w14:textId="77777777" w:rsidR="00461AE7" w:rsidRDefault="00461AE7" w:rsidP="00547B1C">
      <w:pPr>
        <w:pStyle w:val="Normal1"/>
        <w:widowControl w:val="0"/>
        <w:spacing w:before="120" w:line="240" w:lineRule="auto"/>
        <w:ind w:left="720" w:right="317"/>
      </w:pPr>
    </w:p>
    <w:p w14:paraId="23E25F59" w14:textId="0A982B0B" w:rsidR="00CC05F9" w:rsidRDefault="00923551" w:rsidP="008828F2">
      <w:pPr>
        <w:pStyle w:val="Normal1"/>
        <w:widowControl w:val="0"/>
        <w:numPr>
          <w:ilvl w:val="0"/>
          <w:numId w:val="20"/>
        </w:numPr>
        <w:spacing w:before="120" w:line="240" w:lineRule="auto"/>
        <w:ind w:right="317"/>
      </w:pPr>
      <w:r>
        <w:t xml:space="preserve">Describe a time in the class discussion </w:t>
      </w:r>
      <w:r w:rsidR="00A62725">
        <w:t xml:space="preserve">when someone cited evidence from their research to make a point.  </w:t>
      </w:r>
    </w:p>
    <w:p w14:paraId="24EB5A34" w14:textId="63DCFC76" w:rsidR="00484DC8" w:rsidRDefault="00484DC8">
      <w:pPr>
        <w:widowControl w:val="0"/>
        <w:spacing w:after="200"/>
        <w:rPr>
          <w:rFonts w:eastAsia="Arial" w:cs="Arial"/>
          <w:color w:val="000000"/>
          <w:szCs w:val="20"/>
        </w:rPr>
      </w:pPr>
    </w:p>
    <w:p w14:paraId="4F3DCAFB" w14:textId="0E660C77" w:rsidR="00CC05F9" w:rsidRDefault="00A62725" w:rsidP="008828F2">
      <w:pPr>
        <w:pStyle w:val="Normal1"/>
        <w:widowControl w:val="0"/>
        <w:numPr>
          <w:ilvl w:val="0"/>
          <w:numId w:val="20"/>
        </w:numPr>
        <w:spacing w:before="120" w:line="240" w:lineRule="auto"/>
        <w:ind w:right="317"/>
      </w:pPr>
      <w:r>
        <w:lastRenderedPageBreak/>
        <w:t xml:space="preserve">Describe a time in the class discussion where someone shared a personal </w:t>
      </w:r>
      <w:r w:rsidR="00547B1C">
        <w:t>barrier</w:t>
      </w:r>
      <w:r>
        <w:t xml:space="preserve"> to making healthy food choices. What support was the class able to provide?</w:t>
      </w:r>
    </w:p>
    <w:p w14:paraId="3A7656DC" w14:textId="34F7AC20" w:rsidR="00461AE7" w:rsidRDefault="00461AE7" w:rsidP="00547B1C">
      <w:pPr>
        <w:pStyle w:val="Normal1"/>
        <w:widowControl w:val="0"/>
        <w:spacing w:before="120" w:line="240" w:lineRule="auto"/>
        <w:ind w:right="317"/>
      </w:pPr>
    </w:p>
    <w:p w14:paraId="2D548469" w14:textId="77CA2F06" w:rsidR="00A62725" w:rsidRDefault="00A62725" w:rsidP="008828F2">
      <w:pPr>
        <w:pStyle w:val="Normal1"/>
        <w:widowControl w:val="0"/>
        <w:numPr>
          <w:ilvl w:val="0"/>
          <w:numId w:val="20"/>
        </w:numPr>
        <w:spacing w:before="120" w:line="240" w:lineRule="auto"/>
        <w:ind w:right="317"/>
      </w:pPr>
      <w:r>
        <w:t xml:space="preserve">Describe any tips or tricks for using a food log that were shared during the class discussion.  </w:t>
      </w:r>
    </w:p>
    <w:p w14:paraId="4F6B7D76" w14:textId="66F019E1" w:rsidR="00B55DFA" w:rsidRPr="0052328E" w:rsidRDefault="00B55DFA" w:rsidP="00547B1C">
      <w:pPr>
        <w:spacing w:before="120" w:line="288" w:lineRule="auto"/>
        <w:rPr>
          <w:rFonts w:cs="Arial"/>
          <w:color w:val="333333" w:themeColor="text1"/>
        </w:rPr>
      </w:pPr>
    </w:p>
    <w:sectPr w:rsidR="00B55DFA" w:rsidRPr="0052328E" w:rsidSect="0052328E">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41EC0" w14:textId="77777777" w:rsidR="00A31489" w:rsidRDefault="00A31489" w:rsidP="0009217F">
      <w:r>
        <w:separator/>
      </w:r>
    </w:p>
  </w:endnote>
  <w:endnote w:type="continuationSeparator" w:id="0">
    <w:p w14:paraId="60F5F310" w14:textId="77777777" w:rsidR="00A31489" w:rsidRDefault="00A31489"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Andale Mono">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A5B6" w14:textId="120F4B78" w:rsidR="00AE3A54" w:rsidRPr="009C66C8" w:rsidRDefault="00AE3A54"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A5B8" w14:textId="6FCEFBB9" w:rsidR="00AE3A54" w:rsidRPr="00EB46FD" w:rsidRDefault="00AE3A54"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4446E" w14:textId="77777777" w:rsidR="00A31489" w:rsidRDefault="00A31489" w:rsidP="0009217F">
      <w:r>
        <w:separator/>
      </w:r>
    </w:p>
  </w:footnote>
  <w:footnote w:type="continuationSeparator" w:id="0">
    <w:p w14:paraId="2874426C" w14:textId="77777777" w:rsidR="00A31489" w:rsidRDefault="00A31489"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A5B4" w14:textId="77777777" w:rsidR="00AE3A54" w:rsidRDefault="00AE3A54">
    <w:pPr>
      <w:pStyle w:val="Header"/>
      <w:rPr>
        <w:color w:val="F78D26" w:themeColor="accent2"/>
      </w:rPr>
    </w:pPr>
  </w:p>
  <w:p w14:paraId="44A0A5B5" w14:textId="77777777" w:rsidR="00AE3A54" w:rsidRPr="003D4786" w:rsidRDefault="00AE3A54">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A5B7" w14:textId="6E7D7642" w:rsidR="00AE3A54" w:rsidRDefault="00AE3A54"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44A0A5BD" wp14:editId="40E806F6">
          <wp:simplePos x="0" y="0"/>
          <wp:positionH relativeFrom="column">
            <wp:posOffset>-914400</wp:posOffset>
          </wp:positionH>
          <wp:positionV relativeFrom="paragraph">
            <wp:posOffset>335915</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136BD3D3" w:rsidR="00AE3A54" w:rsidRPr="003D4786" w:rsidRDefault="00AE3A54" w:rsidP="00F13D34">
                          <w:pPr>
                            <w:spacing w:after="0" w:line="360" w:lineRule="exact"/>
                            <w:jc w:val="right"/>
                            <w:rPr>
                              <w:rFonts w:cs="Arial"/>
                              <w:b/>
                              <w:color w:val="FFFFFF" w:themeColor="background1"/>
                              <w:sz w:val="24"/>
                              <w:szCs w:val="24"/>
                            </w:rPr>
                          </w:pPr>
                          <w:r>
                            <w:rPr>
                              <w:rFonts w:cs="Arial"/>
                              <w:b/>
                              <w:color w:val="FFFFFF" w:themeColor="background1"/>
                              <w:sz w:val="24"/>
                              <w:szCs w:val="24"/>
                            </w:rPr>
                            <w:t>Creating a Personal Dietary Plan</w:t>
                          </w:r>
                        </w:p>
                        <w:p w14:paraId="44A0A5C2" w14:textId="77777777" w:rsidR="00AE3A54" w:rsidRPr="003D4786" w:rsidRDefault="00AE3A5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AE3A54" w:rsidRPr="00232096" w:rsidRDefault="00AE3A54" w:rsidP="00F04D7D">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136BD3D3" w:rsidR="00AE3A54" w:rsidRPr="003D4786" w:rsidRDefault="00AE3A54" w:rsidP="00F13D34">
                    <w:pPr>
                      <w:spacing w:after="0" w:line="360" w:lineRule="exact"/>
                      <w:jc w:val="right"/>
                      <w:rPr>
                        <w:rFonts w:cs="Arial"/>
                        <w:b/>
                        <w:color w:val="FFFFFF" w:themeColor="background1"/>
                        <w:sz w:val="24"/>
                        <w:szCs w:val="24"/>
                      </w:rPr>
                    </w:pPr>
                    <w:r>
                      <w:rPr>
                        <w:rFonts w:cs="Arial"/>
                        <w:b/>
                        <w:color w:val="FFFFFF" w:themeColor="background1"/>
                        <w:sz w:val="24"/>
                        <w:szCs w:val="24"/>
                      </w:rPr>
                      <w:t>Creating a Personal Dietary Plan</w:t>
                    </w:r>
                  </w:p>
                  <w:p w14:paraId="44A0A5C2" w14:textId="77777777" w:rsidR="00AE3A54" w:rsidRPr="003D4786" w:rsidRDefault="00AE3A5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AE3A54" w:rsidRPr="00232096" w:rsidRDefault="00AE3A54" w:rsidP="00F04D7D">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5E2EB524">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849D92"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9F6"/>
    <w:multiLevelType w:val="hybridMultilevel"/>
    <w:tmpl w:val="620823CC"/>
    <w:lvl w:ilvl="0" w:tplc="94B8C6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6C5"/>
    <w:multiLevelType w:val="multilevel"/>
    <w:tmpl w:val="700E4D24"/>
    <w:numStyleLink w:val="bulletsflush"/>
  </w:abstractNum>
  <w:abstractNum w:abstractNumId="2" w15:restartNumberingAfterBreak="0">
    <w:nsid w:val="122D6C09"/>
    <w:multiLevelType w:val="multilevel"/>
    <w:tmpl w:val="F438C6F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30C46A6"/>
    <w:multiLevelType w:val="multilevel"/>
    <w:tmpl w:val="AD0E7378"/>
    <w:lvl w:ilvl="0">
      <w:start w:val="1"/>
      <w:numFmt w:val="lowerLetter"/>
      <w:lvlText w:val="%1)"/>
      <w:lvlJc w:val="left"/>
      <w:pPr>
        <w:ind w:left="0" w:firstLine="360"/>
      </w:pPr>
      <w:rPr>
        <w:b/>
        <w:color w:val="000000"/>
      </w:rPr>
    </w:lvl>
    <w:lvl w:ilvl="1">
      <w:start w:val="1"/>
      <w:numFmt w:val="lowerRoman"/>
      <w:lvlText w:val="%2."/>
      <w:lvlJc w:val="left"/>
      <w:pPr>
        <w:ind w:left="720" w:firstLine="1080"/>
      </w:pPr>
      <w:rPr>
        <w:b w:val="0"/>
        <w:color w:val="000000"/>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A5D7AC2"/>
    <w:multiLevelType w:val="multilevel"/>
    <w:tmpl w:val="700E4D24"/>
    <w:numStyleLink w:val="bulletsflush"/>
  </w:abstractNum>
  <w:abstractNum w:abstractNumId="6"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7D5A31"/>
    <w:multiLevelType w:val="hybridMultilevel"/>
    <w:tmpl w:val="EE3062EA"/>
    <w:lvl w:ilvl="0" w:tplc="3C40AC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15:restartNumberingAfterBreak="0">
    <w:nsid w:val="44997099"/>
    <w:multiLevelType w:val="multilevel"/>
    <w:tmpl w:val="FFB44E9C"/>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6B263A0"/>
    <w:multiLevelType w:val="hybridMultilevel"/>
    <w:tmpl w:val="A84AA77C"/>
    <w:lvl w:ilvl="0" w:tplc="CD34E4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74D7B"/>
    <w:multiLevelType w:val="multilevel"/>
    <w:tmpl w:val="8AA43580"/>
    <w:lvl w:ilvl="0">
      <w:start w:val="1"/>
      <w:numFmt w:val="lowerLetter"/>
      <w:lvlText w:val="%1)"/>
      <w:lvlJc w:val="left"/>
      <w:pPr>
        <w:ind w:left="720" w:firstLine="360"/>
      </w:pPr>
      <w:rPr>
        <w:b/>
        <w:color w:val="000000"/>
      </w:rPr>
    </w:lvl>
    <w:lvl w:ilvl="1">
      <w:start w:val="1"/>
      <w:numFmt w:val="lowerRoman"/>
      <w:lvlText w:val="%2."/>
      <w:lvlJc w:val="left"/>
      <w:pPr>
        <w:ind w:left="1440" w:firstLine="1080"/>
      </w:pPr>
      <w:rPr>
        <w:b/>
        <w:color w:val="00000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9E4696C"/>
    <w:multiLevelType w:val="multilevel"/>
    <w:tmpl w:val="B0CC046A"/>
    <w:lvl w:ilvl="0">
      <w:start w:val="1"/>
      <w:numFmt w:val="lowerLetter"/>
      <w:lvlText w:val="%1)"/>
      <w:lvlJc w:val="left"/>
      <w:pPr>
        <w:ind w:left="720" w:firstLine="360"/>
      </w:pPr>
      <w:rPr>
        <w:b/>
        <w:strike w:val="0"/>
      </w:rPr>
    </w:lvl>
    <w:lvl w:ilvl="1">
      <w:start w:val="1"/>
      <w:numFmt w:val="lowerRoman"/>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200439"/>
    <w:multiLevelType w:val="hybridMultilevel"/>
    <w:tmpl w:val="02EE9C74"/>
    <w:lvl w:ilvl="0" w:tplc="832A825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A24EB"/>
    <w:multiLevelType w:val="hybridMultilevel"/>
    <w:tmpl w:val="EBEA3892"/>
    <w:lvl w:ilvl="0" w:tplc="AAEE21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F2BF7"/>
    <w:multiLevelType w:val="hybridMultilevel"/>
    <w:tmpl w:val="72EA120A"/>
    <w:lvl w:ilvl="0" w:tplc="49C0A4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360BF3"/>
    <w:multiLevelType w:val="hybridMultilevel"/>
    <w:tmpl w:val="FD82F3B6"/>
    <w:lvl w:ilvl="0" w:tplc="5238B3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617706"/>
    <w:multiLevelType w:val="hybridMultilevel"/>
    <w:tmpl w:val="F3BE5048"/>
    <w:lvl w:ilvl="0" w:tplc="6128AF90">
      <w:start w:val="1"/>
      <w:numFmt w:val="lowerRoman"/>
      <w:lvlText w:val="%1."/>
      <w:lvlJc w:val="righ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BB622A"/>
    <w:multiLevelType w:val="multilevel"/>
    <w:tmpl w:val="A380D33A"/>
    <w:lvl w:ilvl="0">
      <w:start w:val="1"/>
      <w:numFmt w:val="lowerLetter"/>
      <w:lvlText w:val="%1)"/>
      <w:lvlJc w:val="left"/>
      <w:pPr>
        <w:ind w:left="720" w:firstLine="360"/>
      </w:pPr>
      <w:rPr>
        <w:b/>
        <w:color w:val="000000"/>
      </w:rPr>
    </w:lvl>
    <w:lvl w:ilvl="1">
      <w:start w:val="1"/>
      <w:numFmt w:val="lowerRoman"/>
      <w:lvlText w:val="%2."/>
      <w:lvlJc w:val="left"/>
      <w:pPr>
        <w:ind w:left="1440" w:firstLine="1080"/>
      </w:pPr>
      <w:rPr>
        <w:b w:val="0"/>
        <w:color w:val="00000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21"/>
  </w:num>
  <w:num w:numId="4">
    <w:abstractNumId w:val="1"/>
  </w:num>
  <w:num w:numId="5">
    <w:abstractNumId w:val="9"/>
  </w:num>
  <w:num w:numId="6">
    <w:abstractNumId w:val="4"/>
  </w:num>
  <w:num w:numId="7">
    <w:abstractNumId w:val="15"/>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10"/>
  </w:num>
  <w:num w:numId="12">
    <w:abstractNumId w:val="2"/>
  </w:num>
  <w:num w:numId="13">
    <w:abstractNumId w:val="12"/>
  </w:num>
  <w:num w:numId="14">
    <w:abstractNumId w:val="3"/>
  </w:num>
  <w:num w:numId="15">
    <w:abstractNumId w:val="19"/>
  </w:num>
  <w:num w:numId="16">
    <w:abstractNumId w:val="18"/>
  </w:num>
  <w:num w:numId="17">
    <w:abstractNumId w:val="17"/>
  </w:num>
  <w:num w:numId="18">
    <w:abstractNumId w:val="11"/>
  </w:num>
  <w:num w:numId="19">
    <w:abstractNumId w:val="16"/>
  </w:num>
  <w:num w:numId="20">
    <w:abstractNumId w:val="8"/>
  </w:num>
  <w:num w:numId="21">
    <w:abstractNumId w:val="0"/>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34"/>
    <w:rsid w:val="000011E4"/>
    <w:rsid w:val="00001364"/>
    <w:rsid w:val="0000154A"/>
    <w:rsid w:val="00002CE1"/>
    <w:rsid w:val="0000372E"/>
    <w:rsid w:val="00006030"/>
    <w:rsid w:val="00010FBF"/>
    <w:rsid w:val="00011CC3"/>
    <w:rsid w:val="00012569"/>
    <w:rsid w:val="000126B9"/>
    <w:rsid w:val="00012726"/>
    <w:rsid w:val="000128D1"/>
    <w:rsid w:val="000155C7"/>
    <w:rsid w:val="00015712"/>
    <w:rsid w:val="00015955"/>
    <w:rsid w:val="00016A9D"/>
    <w:rsid w:val="000222C0"/>
    <w:rsid w:val="00023688"/>
    <w:rsid w:val="0002464C"/>
    <w:rsid w:val="000258F2"/>
    <w:rsid w:val="000276A5"/>
    <w:rsid w:val="00027D33"/>
    <w:rsid w:val="0003261C"/>
    <w:rsid w:val="00037865"/>
    <w:rsid w:val="000418BF"/>
    <w:rsid w:val="0004198D"/>
    <w:rsid w:val="00041CAD"/>
    <w:rsid w:val="00042421"/>
    <w:rsid w:val="000425E8"/>
    <w:rsid w:val="000443C0"/>
    <w:rsid w:val="00046897"/>
    <w:rsid w:val="00047465"/>
    <w:rsid w:val="00050264"/>
    <w:rsid w:val="0005265E"/>
    <w:rsid w:val="00055D68"/>
    <w:rsid w:val="000562B0"/>
    <w:rsid w:val="00056486"/>
    <w:rsid w:val="000570CE"/>
    <w:rsid w:val="00057DB4"/>
    <w:rsid w:val="00057F7C"/>
    <w:rsid w:val="00061626"/>
    <w:rsid w:val="000646A0"/>
    <w:rsid w:val="000666C2"/>
    <w:rsid w:val="00066FE7"/>
    <w:rsid w:val="00067967"/>
    <w:rsid w:val="0007105B"/>
    <w:rsid w:val="00072F5A"/>
    <w:rsid w:val="000752E1"/>
    <w:rsid w:val="00075418"/>
    <w:rsid w:val="0007575B"/>
    <w:rsid w:val="000760A5"/>
    <w:rsid w:val="000764F3"/>
    <w:rsid w:val="00080255"/>
    <w:rsid w:val="0008735F"/>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2580"/>
    <w:rsid w:val="000D39E5"/>
    <w:rsid w:val="000D54B8"/>
    <w:rsid w:val="000E1911"/>
    <w:rsid w:val="000E2854"/>
    <w:rsid w:val="000E455B"/>
    <w:rsid w:val="000E4C45"/>
    <w:rsid w:val="000E61CC"/>
    <w:rsid w:val="000F0C77"/>
    <w:rsid w:val="000F2780"/>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1616"/>
    <w:rsid w:val="001338F2"/>
    <w:rsid w:val="00133A20"/>
    <w:rsid w:val="00133C9E"/>
    <w:rsid w:val="001340B4"/>
    <w:rsid w:val="00136406"/>
    <w:rsid w:val="001373EF"/>
    <w:rsid w:val="00137573"/>
    <w:rsid w:val="00140A20"/>
    <w:rsid w:val="00141A96"/>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08B2"/>
    <w:rsid w:val="001E17F2"/>
    <w:rsid w:val="001E1A36"/>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0837"/>
    <w:rsid w:val="002115C6"/>
    <w:rsid w:val="00214665"/>
    <w:rsid w:val="00215420"/>
    <w:rsid w:val="00216015"/>
    <w:rsid w:val="00220DF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ABA"/>
    <w:rsid w:val="00247A87"/>
    <w:rsid w:val="00247D31"/>
    <w:rsid w:val="0025154C"/>
    <w:rsid w:val="002538A1"/>
    <w:rsid w:val="00254452"/>
    <w:rsid w:val="00254FF5"/>
    <w:rsid w:val="0025546C"/>
    <w:rsid w:val="00255EF2"/>
    <w:rsid w:val="00257F98"/>
    <w:rsid w:val="00260663"/>
    <w:rsid w:val="00262923"/>
    <w:rsid w:val="00266371"/>
    <w:rsid w:val="00270333"/>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247E"/>
    <w:rsid w:val="002971A4"/>
    <w:rsid w:val="002A0FA9"/>
    <w:rsid w:val="002A17F9"/>
    <w:rsid w:val="002A2971"/>
    <w:rsid w:val="002A3643"/>
    <w:rsid w:val="002A3BAD"/>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4969"/>
    <w:rsid w:val="002D4EC1"/>
    <w:rsid w:val="002D5DF0"/>
    <w:rsid w:val="002D7FE0"/>
    <w:rsid w:val="002E2F26"/>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7020"/>
    <w:rsid w:val="00307CCF"/>
    <w:rsid w:val="003100F8"/>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3009E"/>
    <w:rsid w:val="00332B7D"/>
    <w:rsid w:val="00333B83"/>
    <w:rsid w:val="00335736"/>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6F34"/>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002"/>
    <w:rsid w:val="003D4786"/>
    <w:rsid w:val="003D4BFD"/>
    <w:rsid w:val="003D5EF5"/>
    <w:rsid w:val="003E0FAE"/>
    <w:rsid w:val="003E68A3"/>
    <w:rsid w:val="003E6A6E"/>
    <w:rsid w:val="003F0B5F"/>
    <w:rsid w:val="003F313F"/>
    <w:rsid w:val="003F3485"/>
    <w:rsid w:val="00401D30"/>
    <w:rsid w:val="00402B20"/>
    <w:rsid w:val="00402DF0"/>
    <w:rsid w:val="00406D1B"/>
    <w:rsid w:val="00407FED"/>
    <w:rsid w:val="00412179"/>
    <w:rsid w:val="004123CF"/>
    <w:rsid w:val="00415814"/>
    <w:rsid w:val="0041697C"/>
    <w:rsid w:val="00416C41"/>
    <w:rsid w:val="0041741C"/>
    <w:rsid w:val="00417F2F"/>
    <w:rsid w:val="0042238F"/>
    <w:rsid w:val="00423CB1"/>
    <w:rsid w:val="00426BB5"/>
    <w:rsid w:val="00426EF2"/>
    <w:rsid w:val="0042739A"/>
    <w:rsid w:val="00430ABC"/>
    <w:rsid w:val="004310B9"/>
    <w:rsid w:val="00432377"/>
    <w:rsid w:val="0043677C"/>
    <w:rsid w:val="00437BDE"/>
    <w:rsid w:val="00440FFE"/>
    <w:rsid w:val="00441A4D"/>
    <w:rsid w:val="004427D7"/>
    <w:rsid w:val="0044455E"/>
    <w:rsid w:val="004447A2"/>
    <w:rsid w:val="00444C25"/>
    <w:rsid w:val="0044618B"/>
    <w:rsid w:val="00447A18"/>
    <w:rsid w:val="00450DC3"/>
    <w:rsid w:val="004539F1"/>
    <w:rsid w:val="00455DAE"/>
    <w:rsid w:val="0045741A"/>
    <w:rsid w:val="0046040A"/>
    <w:rsid w:val="00460D1F"/>
    <w:rsid w:val="00461AE7"/>
    <w:rsid w:val="00462A15"/>
    <w:rsid w:val="00463C23"/>
    <w:rsid w:val="004640E3"/>
    <w:rsid w:val="00464AD0"/>
    <w:rsid w:val="00464CBA"/>
    <w:rsid w:val="00464DBF"/>
    <w:rsid w:val="0046590A"/>
    <w:rsid w:val="00466ADB"/>
    <w:rsid w:val="004727F2"/>
    <w:rsid w:val="00473DD0"/>
    <w:rsid w:val="004752ED"/>
    <w:rsid w:val="00477C8D"/>
    <w:rsid w:val="00481CF4"/>
    <w:rsid w:val="0048200B"/>
    <w:rsid w:val="00482465"/>
    <w:rsid w:val="00483C0A"/>
    <w:rsid w:val="0048467C"/>
    <w:rsid w:val="00484DC8"/>
    <w:rsid w:val="00484FCE"/>
    <w:rsid w:val="00485096"/>
    <w:rsid w:val="004855A0"/>
    <w:rsid w:val="00485E54"/>
    <w:rsid w:val="004868D4"/>
    <w:rsid w:val="00487789"/>
    <w:rsid w:val="004911C6"/>
    <w:rsid w:val="0049188E"/>
    <w:rsid w:val="00491D6E"/>
    <w:rsid w:val="00491DAF"/>
    <w:rsid w:val="0049346C"/>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0240"/>
    <w:rsid w:val="004E100E"/>
    <w:rsid w:val="004E1AED"/>
    <w:rsid w:val="004E2DBB"/>
    <w:rsid w:val="004E59E5"/>
    <w:rsid w:val="004E5C5C"/>
    <w:rsid w:val="004E5D6B"/>
    <w:rsid w:val="004E5FE5"/>
    <w:rsid w:val="004F0411"/>
    <w:rsid w:val="004F206C"/>
    <w:rsid w:val="004F29C3"/>
    <w:rsid w:val="004F3903"/>
    <w:rsid w:val="004F3E10"/>
    <w:rsid w:val="004F4161"/>
    <w:rsid w:val="004F770E"/>
    <w:rsid w:val="004F7A59"/>
    <w:rsid w:val="004F7F06"/>
    <w:rsid w:val="005011D8"/>
    <w:rsid w:val="005012D4"/>
    <w:rsid w:val="00504266"/>
    <w:rsid w:val="00505275"/>
    <w:rsid w:val="00510ED2"/>
    <w:rsid w:val="0051265B"/>
    <w:rsid w:val="005147FF"/>
    <w:rsid w:val="005164B3"/>
    <w:rsid w:val="00516C01"/>
    <w:rsid w:val="00517012"/>
    <w:rsid w:val="0052234D"/>
    <w:rsid w:val="0052328E"/>
    <w:rsid w:val="00525451"/>
    <w:rsid w:val="00525655"/>
    <w:rsid w:val="005274ED"/>
    <w:rsid w:val="0052792B"/>
    <w:rsid w:val="00527C64"/>
    <w:rsid w:val="005300F5"/>
    <w:rsid w:val="0053043B"/>
    <w:rsid w:val="00530BEB"/>
    <w:rsid w:val="00531BD5"/>
    <w:rsid w:val="005328F4"/>
    <w:rsid w:val="005331A1"/>
    <w:rsid w:val="00534C85"/>
    <w:rsid w:val="00536935"/>
    <w:rsid w:val="00542B17"/>
    <w:rsid w:val="005437D2"/>
    <w:rsid w:val="00543A20"/>
    <w:rsid w:val="00545511"/>
    <w:rsid w:val="00545BC0"/>
    <w:rsid w:val="00546D02"/>
    <w:rsid w:val="00547320"/>
    <w:rsid w:val="00547B1C"/>
    <w:rsid w:val="0055125C"/>
    <w:rsid w:val="00552081"/>
    <w:rsid w:val="005523A9"/>
    <w:rsid w:val="00552F6D"/>
    <w:rsid w:val="00554ACB"/>
    <w:rsid w:val="00555E68"/>
    <w:rsid w:val="00562F5C"/>
    <w:rsid w:val="00565420"/>
    <w:rsid w:val="00565F72"/>
    <w:rsid w:val="005721AC"/>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89D"/>
    <w:rsid w:val="00645E0F"/>
    <w:rsid w:val="006464D3"/>
    <w:rsid w:val="006466CF"/>
    <w:rsid w:val="00646D8C"/>
    <w:rsid w:val="0064715F"/>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45DE"/>
    <w:rsid w:val="00685756"/>
    <w:rsid w:val="006871E6"/>
    <w:rsid w:val="00687B30"/>
    <w:rsid w:val="006930BE"/>
    <w:rsid w:val="006939DD"/>
    <w:rsid w:val="00693A70"/>
    <w:rsid w:val="00694A76"/>
    <w:rsid w:val="00696EDA"/>
    <w:rsid w:val="0069784B"/>
    <w:rsid w:val="006A2A0C"/>
    <w:rsid w:val="006A4490"/>
    <w:rsid w:val="006A4D95"/>
    <w:rsid w:val="006A7D12"/>
    <w:rsid w:val="006B2059"/>
    <w:rsid w:val="006B212D"/>
    <w:rsid w:val="006B3A0C"/>
    <w:rsid w:val="006B517D"/>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2682"/>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2F0B"/>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41A0"/>
    <w:rsid w:val="00770EEC"/>
    <w:rsid w:val="00771A37"/>
    <w:rsid w:val="00772CC9"/>
    <w:rsid w:val="00775717"/>
    <w:rsid w:val="007759B5"/>
    <w:rsid w:val="00776F74"/>
    <w:rsid w:val="00780FDF"/>
    <w:rsid w:val="0078110C"/>
    <w:rsid w:val="0078305A"/>
    <w:rsid w:val="0078320C"/>
    <w:rsid w:val="007842AF"/>
    <w:rsid w:val="00785E29"/>
    <w:rsid w:val="00787AFB"/>
    <w:rsid w:val="007917A7"/>
    <w:rsid w:val="00791D5E"/>
    <w:rsid w:val="0079250D"/>
    <w:rsid w:val="00793520"/>
    <w:rsid w:val="00794B05"/>
    <w:rsid w:val="00796122"/>
    <w:rsid w:val="007A2449"/>
    <w:rsid w:val="007A432A"/>
    <w:rsid w:val="007A62B4"/>
    <w:rsid w:val="007A736C"/>
    <w:rsid w:val="007B0FA7"/>
    <w:rsid w:val="007B3105"/>
    <w:rsid w:val="007B4160"/>
    <w:rsid w:val="007B4C3E"/>
    <w:rsid w:val="007B68C5"/>
    <w:rsid w:val="007C6958"/>
    <w:rsid w:val="007D0AC3"/>
    <w:rsid w:val="007D23CF"/>
    <w:rsid w:val="007D2400"/>
    <w:rsid w:val="007D312B"/>
    <w:rsid w:val="007D323E"/>
    <w:rsid w:val="007D3A06"/>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14DB"/>
    <w:rsid w:val="008223E0"/>
    <w:rsid w:val="008235DA"/>
    <w:rsid w:val="00823BAF"/>
    <w:rsid w:val="00833106"/>
    <w:rsid w:val="00833137"/>
    <w:rsid w:val="008332FD"/>
    <w:rsid w:val="008378B9"/>
    <w:rsid w:val="008424C3"/>
    <w:rsid w:val="00842FDC"/>
    <w:rsid w:val="00850C25"/>
    <w:rsid w:val="00851305"/>
    <w:rsid w:val="008539AE"/>
    <w:rsid w:val="00853D57"/>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28F2"/>
    <w:rsid w:val="00883B63"/>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C1B1D"/>
    <w:rsid w:val="008C2455"/>
    <w:rsid w:val="008C4E47"/>
    <w:rsid w:val="008C5662"/>
    <w:rsid w:val="008C774E"/>
    <w:rsid w:val="008C79C1"/>
    <w:rsid w:val="008C7F54"/>
    <w:rsid w:val="008D2428"/>
    <w:rsid w:val="008D2444"/>
    <w:rsid w:val="008D3B8B"/>
    <w:rsid w:val="008D450F"/>
    <w:rsid w:val="008D5540"/>
    <w:rsid w:val="008D58AC"/>
    <w:rsid w:val="008E02FA"/>
    <w:rsid w:val="008E11F2"/>
    <w:rsid w:val="008E367B"/>
    <w:rsid w:val="008E40BD"/>
    <w:rsid w:val="008E434B"/>
    <w:rsid w:val="008E5AEE"/>
    <w:rsid w:val="008E6B0C"/>
    <w:rsid w:val="008E6C69"/>
    <w:rsid w:val="008E6D06"/>
    <w:rsid w:val="008F0007"/>
    <w:rsid w:val="008F04FE"/>
    <w:rsid w:val="008F1C68"/>
    <w:rsid w:val="008F5341"/>
    <w:rsid w:val="009002C5"/>
    <w:rsid w:val="00902C0C"/>
    <w:rsid w:val="00903DA6"/>
    <w:rsid w:val="009045B2"/>
    <w:rsid w:val="00904CCA"/>
    <w:rsid w:val="00906162"/>
    <w:rsid w:val="009065FB"/>
    <w:rsid w:val="00910B82"/>
    <w:rsid w:val="00914C7B"/>
    <w:rsid w:val="00914F85"/>
    <w:rsid w:val="0091718A"/>
    <w:rsid w:val="0091723E"/>
    <w:rsid w:val="00921CB0"/>
    <w:rsid w:val="00923551"/>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9F7B3D"/>
    <w:rsid w:val="00A00118"/>
    <w:rsid w:val="00A003AB"/>
    <w:rsid w:val="00A00D0B"/>
    <w:rsid w:val="00A010C3"/>
    <w:rsid w:val="00A0229C"/>
    <w:rsid w:val="00A032C8"/>
    <w:rsid w:val="00A03576"/>
    <w:rsid w:val="00A039AF"/>
    <w:rsid w:val="00A04A86"/>
    <w:rsid w:val="00A050F5"/>
    <w:rsid w:val="00A05176"/>
    <w:rsid w:val="00A05BB1"/>
    <w:rsid w:val="00A068CD"/>
    <w:rsid w:val="00A10FFE"/>
    <w:rsid w:val="00A143BD"/>
    <w:rsid w:val="00A14622"/>
    <w:rsid w:val="00A1492E"/>
    <w:rsid w:val="00A1713B"/>
    <w:rsid w:val="00A173CF"/>
    <w:rsid w:val="00A20DC3"/>
    <w:rsid w:val="00A20FED"/>
    <w:rsid w:val="00A21F3C"/>
    <w:rsid w:val="00A221B0"/>
    <w:rsid w:val="00A231B3"/>
    <w:rsid w:val="00A24CB9"/>
    <w:rsid w:val="00A25F9C"/>
    <w:rsid w:val="00A31489"/>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725"/>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B30"/>
    <w:rsid w:val="00A97FFE"/>
    <w:rsid w:val="00AA2191"/>
    <w:rsid w:val="00AA242C"/>
    <w:rsid w:val="00AA2463"/>
    <w:rsid w:val="00AA2C81"/>
    <w:rsid w:val="00AA4B39"/>
    <w:rsid w:val="00AB1ABD"/>
    <w:rsid w:val="00AB1B34"/>
    <w:rsid w:val="00AB3F4A"/>
    <w:rsid w:val="00AB5122"/>
    <w:rsid w:val="00AB5311"/>
    <w:rsid w:val="00AB7810"/>
    <w:rsid w:val="00AC0091"/>
    <w:rsid w:val="00AC1331"/>
    <w:rsid w:val="00AC3BA7"/>
    <w:rsid w:val="00AC4B15"/>
    <w:rsid w:val="00AD095C"/>
    <w:rsid w:val="00AD0968"/>
    <w:rsid w:val="00AD2343"/>
    <w:rsid w:val="00AD3E32"/>
    <w:rsid w:val="00AD4809"/>
    <w:rsid w:val="00AD6402"/>
    <w:rsid w:val="00AD6664"/>
    <w:rsid w:val="00AD6E7E"/>
    <w:rsid w:val="00AD7175"/>
    <w:rsid w:val="00AD7335"/>
    <w:rsid w:val="00AE0744"/>
    <w:rsid w:val="00AE0902"/>
    <w:rsid w:val="00AE3713"/>
    <w:rsid w:val="00AE3718"/>
    <w:rsid w:val="00AE3A54"/>
    <w:rsid w:val="00AE4147"/>
    <w:rsid w:val="00AE64EE"/>
    <w:rsid w:val="00AE681C"/>
    <w:rsid w:val="00AF0C7C"/>
    <w:rsid w:val="00AF21DC"/>
    <w:rsid w:val="00AF234C"/>
    <w:rsid w:val="00AF24BC"/>
    <w:rsid w:val="00AF5238"/>
    <w:rsid w:val="00B01AE4"/>
    <w:rsid w:val="00B01F6B"/>
    <w:rsid w:val="00B02371"/>
    <w:rsid w:val="00B04B41"/>
    <w:rsid w:val="00B06142"/>
    <w:rsid w:val="00B062E6"/>
    <w:rsid w:val="00B06C0F"/>
    <w:rsid w:val="00B07F50"/>
    <w:rsid w:val="00B123F5"/>
    <w:rsid w:val="00B15BD6"/>
    <w:rsid w:val="00B178C3"/>
    <w:rsid w:val="00B204C2"/>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26C"/>
    <w:rsid w:val="00B45516"/>
    <w:rsid w:val="00B4782D"/>
    <w:rsid w:val="00B54E57"/>
    <w:rsid w:val="00B55DFA"/>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3864"/>
    <w:rsid w:val="00BC6285"/>
    <w:rsid w:val="00BC6F97"/>
    <w:rsid w:val="00BD1C19"/>
    <w:rsid w:val="00BD3C00"/>
    <w:rsid w:val="00BD3C79"/>
    <w:rsid w:val="00BD3CFC"/>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50B7"/>
    <w:rsid w:val="00C363A1"/>
    <w:rsid w:val="00C36642"/>
    <w:rsid w:val="00C36F24"/>
    <w:rsid w:val="00C4364D"/>
    <w:rsid w:val="00C436D8"/>
    <w:rsid w:val="00C43E98"/>
    <w:rsid w:val="00C45804"/>
    <w:rsid w:val="00C50234"/>
    <w:rsid w:val="00C50D4A"/>
    <w:rsid w:val="00C55A00"/>
    <w:rsid w:val="00C56AA0"/>
    <w:rsid w:val="00C604A9"/>
    <w:rsid w:val="00C61B4D"/>
    <w:rsid w:val="00C62E99"/>
    <w:rsid w:val="00C658FA"/>
    <w:rsid w:val="00C659D3"/>
    <w:rsid w:val="00C671C9"/>
    <w:rsid w:val="00C67868"/>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33D1"/>
    <w:rsid w:val="00CB3716"/>
    <w:rsid w:val="00CB58B9"/>
    <w:rsid w:val="00CB70DE"/>
    <w:rsid w:val="00CB7F6B"/>
    <w:rsid w:val="00CC05F9"/>
    <w:rsid w:val="00CC379C"/>
    <w:rsid w:val="00CC5D35"/>
    <w:rsid w:val="00CC7403"/>
    <w:rsid w:val="00CD2051"/>
    <w:rsid w:val="00CD36E9"/>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F63"/>
    <w:rsid w:val="00D058B7"/>
    <w:rsid w:val="00D0590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4D89"/>
    <w:rsid w:val="00D45F0A"/>
    <w:rsid w:val="00D50ECC"/>
    <w:rsid w:val="00D5176D"/>
    <w:rsid w:val="00D54CCA"/>
    <w:rsid w:val="00D54F19"/>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884"/>
    <w:rsid w:val="00D91A3D"/>
    <w:rsid w:val="00D95551"/>
    <w:rsid w:val="00D97F80"/>
    <w:rsid w:val="00DA1430"/>
    <w:rsid w:val="00DA4B79"/>
    <w:rsid w:val="00DA59B8"/>
    <w:rsid w:val="00DA6F0F"/>
    <w:rsid w:val="00DB0FF6"/>
    <w:rsid w:val="00DB1103"/>
    <w:rsid w:val="00DB16C4"/>
    <w:rsid w:val="00DB1D83"/>
    <w:rsid w:val="00DB3F16"/>
    <w:rsid w:val="00DB6191"/>
    <w:rsid w:val="00DB7507"/>
    <w:rsid w:val="00DC1649"/>
    <w:rsid w:val="00DC1715"/>
    <w:rsid w:val="00DC23CC"/>
    <w:rsid w:val="00DC3513"/>
    <w:rsid w:val="00DC37B1"/>
    <w:rsid w:val="00DC6132"/>
    <w:rsid w:val="00DC6FEF"/>
    <w:rsid w:val="00DC7D2D"/>
    <w:rsid w:val="00DD3FC6"/>
    <w:rsid w:val="00DD4232"/>
    <w:rsid w:val="00DD6132"/>
    <w:rsid w:val="00DD693E"/>
    <w:rsid w:val="00DE001E"/>
    <w:rsid w:val="00DE00D7"/>
    <w:rsid w:val="00DE2476"/>
    <w:rsid w:val="00DE2AB6"/>
    <w:rsid w:val="00DE3D93"/>
    <w:rsid w:val="00DE425B"/>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2A02"/>
    <w:rsid w:val="00E23BCB"/>
    <w:rsid w:val="00E2441F"/>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4628"/>
    <w:rsid w:val="00E4670F"/>
    <w:rsid w:val="00E5107F"/>
    <w:rsid w:val="00E5172D"/>
    <w:rsid w:val="00E564A9"/>
    <w:rsid w:val="00E57DF6"/>
    <w:rsid w:val="00E63A0D"/>
    <w:rsid w:val="00E63BD5"/>
    <w:rsid w:val="00E66231"/>
    <w:rsid w:val="00E6734D"/>
    <w:rsid w:val="00E704D0"/>
    <w:rsid w:val="00E74A7C"/>
    <w:rsid w:val="00E76E7E"/>
    <w:rsid w:val="00E811AA"/>
    <w:rsid w:val="00E82FDB"/>
    <w:rsid w:val="00E841A7"/>
    <w:rsid w:val="00E84DCD"/>
    <w:rsid w:val="00E8602D"/>
    <w:rsid w:val="00E866AB"/>
    <w:rsid w:val="00E90060"/>
    <w:rsid w:val="00E920E2"/>
    <w:rsid w:val="00E96D5C"/>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3D28"/>
    <w:rsid w:val="00EC42F3"/>
    <w:rsid w:val="00EC4B8F"/>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484B"/>
    <w:rsid w:val="00EF55C7"/>
    <w:rsid w:val="00EF6496"/>
    <w:rsid w:val="00F001A4"/>
    <w:rsid w:val="00F04D7D"/>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6C86"/>
    <w:rsid w:val="00F5779B"/>
    <w:rsid w:val="00F64225"/>
    <w:rsid w:val="00F64235"/>
    <w:rsid w:val="00F64A97"/>
    <w:rsid w:val="00F670F3"/>
    <w:rsid w:val="00F67FDB"/>
    <w:rsid w:val="00F70055"/>
    <w:rsid w:val="00F7212D"/>
    <w:rsid w:val="00F7237B"/>
    <w:rsid w:val="00F7296B"/>
    <w:rsid w:val="00F7373F"/>
    <w:rsid w:val="00F7426F"/>
    <w:rsid w:val="00F7585C"/>
    <w:rsid w:val="00F817FA"/>
    <w:rsid w:val="00F83AB8"/>
    <w:rsid w:val="00F84EA0"/>
    <w:rsid w:val="00F8511D"/>
    <w:rsid w:val="00F86C85"/>
    <w:rsid w:val="00F86F47"/>
    <w:rsid w:val="00F87FA5"/>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2BFD"/>
    <w:rsid w:val="00FD3E25"/>
    <w:rsid w:val="00FD52D7"/>
    <w:rsid w:val="00FD736E"/>
    <w:rsid w:val="00FD7FC6"/>
    <w:rsid w:val="00FE0400"/>
    <w:rsid w:val="00FE16A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0A4F6"/>
  <w15:docId w15:val="{EA7EE95D-5D87-4AFE-8A5C-FD10BFB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8"/>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rsid w:val="00F04D7D"/>
    <w:pPr>
      <w:widowControl/>
      <w:spacing w:after="120"/>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E44628"/>
    <w:rPr>
      <w:color w:val="798E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78609572">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BA775BF39E1EF47A87A707A3F0446D3" ma:contentTypeVersion="4" ma:contentTypeDescription="Create a new document." ma:contentTypeScope="" ma:versionID="1fa1c6e1ea8f5aa921d80f03c0c67c3c">
  <xsd:schema xmlns:xsd="http://www.w3.org/2001/XMLSchema" xmlns:xs="http://www.w3.org/2001/XMLSchema" xmlns:p="http://schemas.microsoft.com/office/2006/metadata/properties" xmlns:ns2="8e8c147c-4a44-4efb-abf1-e3af25080dca" targetNamespace="http://schemas.microsoft.com/office/2006/metadata/properties" ma:root="true" ma:fieldsID="f17500eb64ac33182b0233a6d7c39266" ns2:_="">
    <xsd:import namespace="8e8c147c-4a44-4efb-abf1-e3af25080dca"/>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NYTQRMT4MAHZ-83-88650</_dlc_DocId>
    <TaxCatchAll xmlns="8e8c147c-4a44-4efb-abf1-e3af25080dca"/>
    <_dlc_DocIdUrl xmlns="8e8c147c-4a44-4efb-abf1-e3af25080dca">
      <Url>http://eportal.education2020.com/Curriculum/CSS/_layouts/DocIdRedir.aspx?ID=NYTQRMT4MAHZ-83-88650</Url>
      <Description>NYTQRMT4MAHZ-83-88650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2.xml><?xml version="1.0" encoding="utf-8"?>
<ds:datastoreItem xmlns:ds="http://schemas.openxmlformats.org/officeDocument/2006/customXml" ds:itemID="{B0E9EA98-8144-4669-91D4-BDBDCE3A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s>
</ds:datastoreItem>
</file>

<file path=customXml/itemProps4.xml><?xml version="1.0" encoding="utf-8"?>
<ds:datastoreItem xmlns:ds="http://schemas.openxmlformats.org/officeDocument/2006/customXml" ds:itemID="{2D853057-0F62-4576-9EC6-05B4F9A46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lab-template.dotx</Template>
  <TotalTime>26</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7472</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CP Student</cp:lastModifiedBy>
  <cp:revision>3</cp:revision>
  <cp:lastPrinted>2014-02-04T20:00:00Z</cp:lastPrinted>
  <dcterms:created xsi:type="dcterms:W3CDTF">2019-03-27T20:44:00Z</dcterms:created>
  <dcterms:modified xsi:type="dcterms:W3CDTF">2023-01-20T17:11:00Z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0x010100CBA775BF39E1EF47A87A707A3F0446D3</vt:lpwstr>
  </property>
  <property fmtid="{D5CDD505-2E9C-101B-9397-08002B2CF9AE}" pid="3" name="TaxKeyword">
    <vt:lpwstr/>
  </property>
  <property fmtid="{D5CDD505-2E9C-101B-9397-08002B2CF9AE}" pid="4" name="_dlc_DocIdItemGuid">
    <vt:lpwstr>b96bce9c-51e5-4aa5-b241-a2c5026d5b07</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